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A3" w:rsidRDefault="0070544E" w:rsidP="00292462">
      <w:pPr>
        <w:pStyle w:val="Prrafobsico"/>
        <w:spacing w:line="240" w:lineRule="auto"/>
      </w:pPr>
      <w:r>
        <w:rPr>
          <w:noProof/>
          <w:lang w:eastAsia="ca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-102870</wp:posOffset>
            </wp:positionV>
            <wp:extent cx="1394460" cy="591820"/>
            <wp:effectExtent l="0" t="0" r="0" b="0"/>
            <wp:wrapNone/>
            <wp:docPr id="49" name="Imatge 49" descr="efqm-web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fqm-web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-102870</wp:posOffset>
            </wp:positionV>
            <wp:extent cx="2520315" cy="595630"/>
            <wp:effectExtent l="0" t="0" r="0" b="0"/>
            <wp:wrapNone/>
            <wp:docPr id="4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8437245</wp:posOffset>
            </wp:positionV>
            <wp:extent cx="7559675" cy="795020"/>
            <wp:effectExtent l="0" t="0" r="0" b="0"/>
            <wp:wrapNone/>
            <wp:docPr id="45" name="Imatge 45" descr="f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an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8641080</wp:posOffset>
                </wp:positionV>
                <wp:extent cx="2376170" cy="568325"/>
                <wp:effectExtent l="0" t="381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1B" w:rsidRPr="00CD221E" w:rsidRDefault="00F864F6" w:rsidP="000C671B">
                            <w:pPr>
                              <w:pStyle w:val="Althaia-Subttol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a-ES"/>
                              </w:rPr>
                              <w:t>Setembre</w:t>
                            </w:r>
                            <w:r w:rsidR="00CD221E" w:rsidRPr="00CD221E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 2023</w:t>
                            </w:r>
                          </w:p>
                          <w:p w:rsidR="000C671B" w:rsidRPr="00CD221E" w:rsidRDefault="000C671B" w:rsidP="000C671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3pt;margin-top:680.4pt;width:187.1pt;height:44.7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usA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" filled="f" stroked="f">
                <v:textbox style="mso-fit-shape-to-text:t" inset="0,0,0,0">
                  <w:txbxContent>
                    <w:p w:rsidR="000C671B" w:rsidRPr="00CD221E" w:rsidRDefault="00F864F6" w:rsidP="000C671B">
                      <w:pPr>
                        <w:pStyle w:val="Althaia-Subttol"/>
                        <w:rPr>
                          <w:rFonts w:ascii="Arial" w:hAnsi="Arial" w:cs="Arial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lang w:val="ca-ES"/>
                        </w:rPr>
                        <w:t>Setembre</w:t>
                      </w:r>
                      <w:r w:rsidR="00CD221E" w:rsidRPr="00CD221E">
                        <w:rPr>
                          <w:rFonts w:ascii="Arial" w:hAnsi="Arial" w:cs="Arial"/>
                          <w:lang w:val="ca-ES"/>
                        </w:rPr>
                        <w:t xml:space="preserve"> 2023</w:t>
                      </w:r>
                    </w:p>
                    <w:p w:rsidR="000C671B" w:rsidRPr="00CD221E" w:rsidRDefault="000C671B" w:rsidP="000C671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7200900</wp:posOffset>
                </wp:positionV>
                <wp:extent cx="6614795" cy="1168400"/>
                <wp:effectExtent l="0" t="0" r="0" b="31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1B" w:rsidRPr="00CD221E" w:rsidRDefault="00CD221E" w:rsidP="000C671B">
                            <w:pPr>
                              <w:pStyle w:val="Althaia-Ttol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a-ES"/>
                              </w:rPr>
                              <w:t>Aliances i col·laboracions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3pt;margin-top:567pt;width:520.85pt;height:92pt;z-index:25165414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D2tgIAALg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" filled="f" stroked="f">
                <v:textbox style="mso-fit-shape-to-text:t" inset="0,0,0,0">
                  <w:txbxContent>
                    <w:p w:rsidR="000C671B" w:rsidRPr="00CD221E" w:rsidRDefault="00CD221E" w:rsidP="000C671B">
                      <w:pPr>
                        <w:pStyle w:val="Althaia-Ttol"/>
                        <w:rPr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lang w:val="ca-ES"/>
                        </w:rPr>
                        <w:t>Aliances i col·laboracions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1226820</wp:posOffset>
                </wp:positionV>
                <wp:extent cx="7559675" cy="4679950"/>
                <wp:effectExtent l="0" t="0" r="0" b="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4679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795E" id="7 Rectángulo" o:spid="_x0000_s1026" style="position:absolute;margin-left:-70.9pt;margin-top:96.6pt;width:595.2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" fillcolor="#bfbfbf" stroked="f" strokeweight="2pt"/>
            </w:pict>
          </mc:Fallback>
        </mc:AlternateContent>
      </w:r>
      <w:r w:rsidR="000C671B">
        <w:br w:type="page"/>
      </w:r>
    </w:p>
    <w:p w:rsidR="00BF3F72" w:rsidRDefault="0070544E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  <w:r w:rsidRPr="00FD1EE3">
        <w:rPr>
          <w:rFonts w:ascii="FS Lola" w:hAnsi="FS Lola" w:cs="FS Lola"/>
          <w:b/>
          <w:bCs/>
          <w:i/>
          <w:iCs/>
          <w:noProof/>
          <w:color w:val="47A0D9"/>
          <w:sz w:val="76"/>
          <w:szCs w:val="76"/>
          <w:lang w:val="ca-ES" w:eastAsia="ca-E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-1506855</wp:posOffset>
                </wp:positionV>
                <wp:extent cx="7571105" cy="11084560"/>
                <wp:effectExtent l="0" t="0" r="0" b="2540"/>
                <wp:wrapNone/>
                <wp:docPr id="5" name="Rectangle 21" descr="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71105" cy="1108456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C691" id="Rectangle 21" o:spid="_x0000_s1026" alt="fondo" style="position:absolute;margin-left:-71.6pt;margin-top:-118.65pt;width:596.15pt;height:872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" stroked="f">
                <v:fill r:id="rId11" o:title="fondo" recolor="t" rotate="t" type="frame"/>
                <o:lock v:ext="edit" aspectratio="t"/>
              </v:rect>
            </w:pict>
          </mc:Fallback>
        </mc:AlternateContent>
      </w: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Default="00BF3F72" w:rsidP="00BF3F72">
      <w:pPr>
        <w:pStyle w:val="Prrafobsico"/>
        <w:spacing w:line="240" w:lineRule="auto"/>
        <w:rPr>
          <w:rFonts w:ascii="FS Lola" w:hAnsi="FS Lola" w:cs="FS Lola"/>
          <w:b/>
          <w:bCs/>
          <w:i/>
          <w:iCs/>
          <w:color w:val="0072CF"/>
          <w:sz w:val="76"/>
          <w:szCs w:val="76"/>
          <w:lang w:eastAsia="ca-ES"/>
        </w:rPr>
      </w:pPr>
    </w:p>
    <w:p w:rsidR="00BF3F72" w:rsidRPr="00C233B8" w:rsidRDefault="00BF3F72" w:rsidP="00BF3F72">
      <w:pPr>
        <w:pStyle w:val="Prrafobsico"/>
        <w:spacing w:line="240" w:lineRule="auto"/>
        <w:rPr>
          <w:rFonts w:ascii="Arial" w:hAnsi="Arial" w:cs="Arial"/>
          <w:color w:val="0072CF"/>
          <w:lang w:val="es-ES"/>
        </w:rPr>
      </w:pPr>
      <w:r w:rsidRPr="00C233B8">
        <w:rPr>
          <w:rFonts w:ascii="Arial" w:hAnsi="Arial" w:cs="Arial"/>
          <w:b/>
          <w:bCs/>
          <w:iCs/>
          <w:color w:val="0072CF"/>
          <w:sz w:val="76"/>
          <w:szCs w:val="76"/>
          <w:lang w:val="es-ES" w:eastAsia="ca-ES"/>
        </w:rPr>
        <w:t>Índex</w:t>
      </w:r>
    </w:p>
    <w:p w:rsidR="00BF3F72" w:rsidRPr="00BF3F72" w:rsidRDefault="00BF3F72" w:rsidP="00BF3F72">
      <w:pPr>
        <w:rPr>
          <w:color w:val="0072CF"/>
        </w:rPr>
      </w:pPr>
    </w:p>
    <w:p w:rsidR="00BF3F72" w:rsidRPr="00C233B8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jc w:val="right"/>
        <w:rPr>
          <w:rFonts w:ascii="Arial" w:hAnsi="Arial" w:cs="Arial"/>
          <w:color w:val="0072CF"/>
          <w:sz w:val="16"/>
          <w:szCs w:val="16"/>
          <w:lang w:val="es-ES"/>
        </w:rPr>
      </w:pPr>
      <w:proofErr w:type="spellStart"/>
      <w:r w:rsidRPr="00C233B8">
        <w:rPr>
          <w:rFonts w:ascii="Arial" w:hAnsi="Arial" w:cs="Arial"/>
          <w:color w:val="0072CF"/>
          <w:sz w:val="16"/>
          <w:szCs w:val="16"/>
          <w:lang w:val="es-ES"/>
        </w:rPr>
        <w:t>Pàg</w:t>
      </w:r>
      <w:proofErr w:type="spellEnd"/>
      <w:r w:rsidRPr="00C233B8">
        <w:rPr>
          <w:rFonts w:ascii="Arial" w:hAnsi="Arial" w:cs="Arial"/>
          <w:color w:val="0072CF"/>
          <w:sz w:val="16"/>
          <w:szCs w:val="16"/>
          <w:lang w:val="es-ES"/>
        </w:rPr>
        <w:t>.</w:t>
      </w:r>
    </w:p>
    <w:p w:rsidR="00CC350A" w:rsidRPr="00C233B8" w:rsidRDefault="00CC350A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jc w:val="right"/>
        <w:rPr>
          <w:rFonts w:ascii="Arial" w:hAnsi="Arial" w:cs="Arial"/>
          <w:color w:val="0072CF"/>
          <w:sz w:val="16"/>
          <w:szCs w:val="16"/>
          <w:lang w:val="es-ES"/>
        </w:rPr>
      </w:pPr>
    </w:p>
    <w:p w:rsidR="00BF3F72" w:rsidRPr="00CD221E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233B8">
        <w:rPr>
          <w:rFonts w:ascii="Arial" w:hAnsi="Arial" w:cs="Arial"/>
          <w:b/>
          <w:color w:val="0072CF"/>
          <w:sz w:val="20"/>
          <w:szCs w:val="20"/>
          <w:lang w:val="es-ES"/>
        </w:rPr>
        <w:t>1</w:t>
      </w:r>
      <w:r w:rsidRPr="003476FE">
        <w:rPr>
          <w:rFonts w:ascii="Arial" w:hAnsi="Arial" w:cs="Arial"/>
          <w:b/>
          <w:color w:val="0072CF"/>
          <w:sz w:val="20"/>
          <w:szCs w:val="20"/>
          <w:lang w:val="ca-ES"/>
        </w:rPr>
        <w:t xml:space="preserve">. </w:t>
      </w:r>
      <w:r w:rsidR="00CD221E" w:rsidRPr="003476FE">
        <w:rPr>
          <w:rFonts w:ascii="Arial" w:hAnsi="Arial" w:cs="Arial"/>
          <w:b/>
          <w:color w:val="0072CF"/>
          <w:sz w:val="20"/>
          <w:szCs w:val="20"/>
          <w:lang w:val="ca-ES"/>
        </w:rPr>
        <w:t>Aliances estratègiques</w:t>
      </w: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Pr="00CD221E">
        <w:rPr>
          <w:rFonts w:ascii="Arial" w:hAnsi="Arial" w:cs="Arial"/>
          <w:b/>
          <w:bCs/>
          <w:color w:val="0072CF"/>
          <w:sz w:val="20"/>
          <w:szCs w:val="20"/>
          <w:lang w:val="ca-ES"/>
        </w:rPr>
        <w:t>3</w:t>
      </w:r>
    </w:p>
    <w:p w:rsidR="003476FE" w:rsidRPr="00CC350A" w:rsidRDefault="003476FE" w:rsidP="003476FE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</w:t>
      </w:r>
      <w:r>
        <w:rPr>
          <w:rFonts w:ascii="Arial" w:hAnsi="Arial" w:cs="Arial"/>
          <w:color w:val="0072CF"/>
          <w:sz w:val="20"/>
          <w:szCs w:val="20"/>
          <w:lang w:val="ca-ES"/>
        </w:rPr>
        <w:t>Aliances assistencials</w:t>
      </w: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Pr="00CC350A">
        <w:rPr>
          <w:rFonts w:ascii="Arial" w:hAnsi="Arial" w:cs="Arial"/>
          <w:bCs/>
          <w:color w:val="0072CF"/>
          <w:sz w:val="20"/>
          <w:szCs w:val="20"/>
          <w:lang w:val="ca-ES"/>
        </w:rPr>
        <w:t>3</w:t>
      </w:r>
    </w:p>
    <w:p w:rsidR="003476FE" w:rsidRPr="00CC350A" w:rsidRDefault="003476FE" w:rsidP="003476FE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Aliances amb el món acadèmic</w:t>
      </w: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Pr="00CC350A">
        <w:rPr>
          <w:rFonts w:ascii="Arial" w:hAnsi="Arial" w:cs="Arial"/>
          <w:bCs/>
          <w:color w:val="0072CF"/>
          <w:sz w:val="20"/>
          <w:szCs w:val="20"/>
          <w:lang w:val="ca-ES"/>
        </w:rPr>
        <w:t>4</w:t>
      </w:r>
    </w:p>
    <w:p w:rsidR="003476FE" w:rsidRDefault="003476FE" w:rsidP="003476FE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bCs/>
          <w:color w:val="0072CF"/>
          <w:sz w:val="20"/>
          <w:szCs w:val="20"/>
          <w:lang w:val="ca-ES"/>
        </w:rPr>
      </w:pP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Cooperació internacional</w:t>
      </w: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Pr="00CC350A">
        <w:rPr>
          <w:rFonts w:ascii="Arial" w:hAnsi="Arial" w:cs="Arial"/>
          <w:bCs/>
          <w:color w:val="0072CF"/>
          <w:sz w:val="20"/>
          <w:szCs w:val="20"/>
          <w:lang w:val="ca-ES"/>
        </w:rPr>
        <w:t>5</w:t>
      </w:r>
    </w:p>
    <w:p w:rsidR="00CC350A" w:rsidRPr="00CC350A" w:rsidRDefault="00CC350A" w:rsidP="003476FE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</w:p>
    <w:p w:rsidR="00BF3F72" w:rsidRPr="00CD221E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3476FE">
        <w:rPr>
          <w:rFonts w:ascii="Arial" w:hAnsi="Arial" w:cs="Arial"/>
          <w:b/>
          <w:color w:val="0072CF"/>
          <w:sz w:val="20"/>
          <w:szCs w:val="20"/>
          <w:lang w:val="ca-ES"/>
        </w:rPr>
        <w:t xml:space="preserve">2. </w:t>
      </w:r>
      <w:r w:rsidR="005A4BBC" w:rsidRPr="003476FE">
        <w:rPr>
          <w:rFonts w:ascii="Arial" w:hAnsi="Arial" w:cs="Arial"/>
          <w:b/>
          <w:color w:val="0072CF"/>
          <w:sz w:val="20"/>
          <w:szCs w:val="20"/>
          <w:lang w:val="ca-ES"/>
        </w:rPr>
        <w:t>Convenis de col·laboració</w:t>
      </w: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="00CC350A">
        <w:rPr>
          <w:rFonts w:ascii="Arial" w:hAnsi="Arial" w:cs="Arial"/>
          <w:b/>
          <w:bCs/>
          <w:color w:val="0072CF"/>
          <w:sz w:val="20"/>
          <w:szCs w:val="20"/>
          <w:lang w:val="ca-ES"/>
        </w:rPr>
        <w:t>6</w:t>
      </w:r>
    </w:p>
    <w:p w:rsidR="00BF3F72" w:rsidRPr="00CC350A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</w:t>
      </w:r>
      <w:r w:rsidR="00501A4C" w:rsidRPr="00CC350A">
        <w:rPr>
          <w:rFonts w:ascii="Arial" w:hAnsi="Arial" w:cs="Arial"/>
          <w:color w:val="0072CF"/>
          <w:sz w:val="20"/>
          <w:szCs w:val="20"/>
          <w:lang w:val="ca-ES"/>
        </w:rPr>
        <w:t>Col·laboracions assistencials</w:t>
      </w: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Pr="00CC350A">
        <w:rPr>
          <w:rFonts w:ascii="Arial" w:hAnsi="Arial" w:cs="Arial"/>
          <w:bCs/>
          <w:color w:val="0072CF"/>
          <w:sz w:val="20"/>
          <w:szCs w:val="20"/>
          <w:lang w:val="ca-ES"/>
        </w:rPr>
        <w:t>6</w:t>
      </w:r>
    </w:p>
    <w:p w:rsidR="00BF3F72" w:rsidRPr="00CC350A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</w:t>
      </w:r>
      <w:r w:rsidR="00F83D19">
        <w:rPr>
          <w:rFonts w:ascii="Arial" w:hAnsi="Arial" w:cs="Arial"/>
          <w:color w:val="0072CF"/>
          <w:sz w:val="20"/>
          <w:szCs w:val="20"/>
          <w:lang w:val="ca-ES"/>
        </w:rPr>
        <w:t>Col·laboracions amb el món acadèmic</w:t>
      </w:r>
      <w:r w:rsidRPr="00CC350A">
        <w:rPr>
          <w:rFonts w:ascii="Arial" w:hAnsi="Arial" w:cs="Arial"/>
          <w:color w:val="0072CF"/>
          <w:sz w:val="20"/>
          <w:szCs w:val="20"/>
          <w:lang w:val="ca-ES"/>
        </w:rPr>
        <w:tab/>
      </w:r>
      <w:r w:rsidR="00F83D19">
        <w:rPr>
          <w:rFonts w:ascii="Arial" w:hAnsi="Arial" w:cs="Arial"/>
          <w:color w:val="0072CF"/>
          <w:sz w:val="20"/>
          <w:szCs w:val="20"/>
          <w:lang w:val="ca-ES"/>
        </w:rPr>
        <w:t>8</w:t>
      </w:r>
    </w:p>
    <w:p w:rsidR="00BF3F72" w:rsidRPr="00CD221E" w:rsidRDefault="00BF3F72" w:rsidP="00BF3F72">
      <w:pPr>
        <w:pStyle w:val="Prrafobsico"/>
        <w:tabs>
          <w:tab w:val="left" w:pos="283"/>
          <w:tab w:val="right" w:leader="dot" w:pos="9354"/>
          <w:tab w:val="right" w:leader="dot" w:pos="14003"/>
        </w:tabs>
        <w:rPr>
          <w:rFonts w:ascii="Arial" w:hAnsi="Arial" w:cs="Arial"/>
          <w:color w:val="0072CF"/>
          <w:sz w:val="20"/>
          <w:szCs w:val="20"/>
          <w:lang w:val="ca-ES"/>
        </w:rPr>
      </w:pPr>
      <w:r w:rsidRPr="00CD221E">
        <w:rPr>
          <w:rFonts w:ascii="Arial" w:hAnsi="Arial" w:cs="Arial"/>
          <w:color w:val="0072CF"/>
          <w:sz w:val="20"/>
          <w:szCs w:val="20"/>
          <w:lang w:val="ca-ES"/>
        </w:rPr>
        <w:tab/>
        <w:t xml:space="preserve">    </w:t>
      </w:r>
    </w:p>
    <w:p w:rsidR="00961B95" w:rsidRPr="00CD221E" w:rsidRDefault="00961B95" w:rsidP="00BF3F72">
      <w:pPr>
        <w:pStyle w:val="Prrafobsico"/>
        <w:spacing w:line="240" w:lineRule="auto"/>
        <w:rPr>
          <w:color w:val="0072CF"/>
          <w:lang w:val="ca-ES"/>
        </w:rPr>
      </w:pPr>
    </w:p>
    <w:p w:rsidR="008D6E3D" w:rsidRPr="00EE7FDE" w:rsidRDefault="00961B95" w:rsidP="00292462">
      <w:pPr>
        <w:pStyle w:val="Prrafobsico"/>
        <w:spacing w:line="240" w:lineRule="auto"/>
        <w:rPr>
          <w:rFonts w:ascii="Arial" w:hAnsi="Arial" w:cs="Arial"/>
          <w:b/>
          <w:bCs/>
          <w:iCs/>
          <w:color w:val="0072CF"/>
          <w:sz w:val="72"/>
          <w:szCs w:val="76"/>
          <w:lang w:val="ca-ES" w:eastAsia="ca-ES"/>
        </w:rPr>
      </w:pPr>
      <w:r w:rsidRPr="00C233B8">
        <w:rPr>
          <w:color w:val="0072CF"/>
          <w:lang w:val="es-ES"/>
        </w:rPr>
        <w:br w:type="page"/>
      </w:r>
      <w:r w:rsidR="00CD221E" w:rsidRPr="00EE7FDE">
        <w:rPr>
          <w:rFonts w:ascii="Arial" w:hAnsi="Arial" w:cs="Arial"/>
          <w:b/>
          <w:bCs/>
          <w:iCs/>
          <w:color w:val="0072CF"/>
          <w:sz w:val="72"/>
          <w:szCs w:val="76"/>
          <w:lang w:val="ca-ES" w:eastAsia="ca-ES"/>
        </w:rPr>
        <w:t>Aliances estratègiques</w:t>
      </w:r>
    </w:p>
    <w:p w:rsidR="008D6E3D" w:rsidRDefault="008D6E3D"/>
    <w:p w:rsidR="00EE7FDE" w:rsidRDefault="00EE7FDE">
      <w:pPr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Les aliances vigents en l’actualitat són les següents:</w:t>
      </w:r>
    </w:p>
    <w:p w:rsidR="00EE7FDE" w:rsidRDefault="00EE7FDE">
      <w:r>
        <w:t xml:space="preserve"> 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72CF"/>
          <w:sz w:val="20"/>
          <w:szCs w:val="20"/>
          <w:lang w:eastAsia="ca-ES"/>
        </w:rPr>
      </w:pPr>
      <w:r w:rsidRPr="00CD221E">
        <w:rPr>
          <w:rFonts w:ascii="Arial" w:hAnsi="Arial" w:cs="Arial"/>
          <w:color w:val="0072CF"/>
          <w:sz w:val="28"/>
          <w:szCs w:val="28"/>
          <w:lang w:eastAsia="ca-ES"/>
        </w:rPr>
        <w:t>Aliances assistencials</w:t>
      </w:r>
    </w:p>
    <w:p w:rsid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 xml:space="preserve">CENTRE SANITARI DEL SOLSONÈS 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19.04.2007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col·laborar amb els serveis mèdics propis del Centre Sanitari del Solsonès, a fi i efecte de prestar tota l’ajuda professional requerida a través de metges especialistes de la Fundació ALTHAIA que s’hi desplacen per prestar serveis mèdics.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Les especialitats mèdiques que la Fundació ALTHAI cobreix a Solsona ateses són les de traumatologia, </w:t>
      </w:r>
      <w:proofErr w:type="spellStart"/>
      <w:r w:rsidRPr="00CD221E">
        <w:rPr>
          <w:rFonts w:ascii="Arial" w:hAnsi="Arial" w:cs="Arial"/>
          <w:sz w:val="20"/>
          <w:szCs w:val="20"/>
          <w:lang w:eastAsia="ca-ES"/>
        </w:rPr>
        <w:t>otorinolaringologia</w:t>
      </w:r>
      <w:proofErr w:type="spellEnd"/>
      <w:r w:rsidRPr="00CD221E">
        <w:rPr>
          <w:rFonts w:ascii="Arial" w:hAnsi="Arial" w:cs="Arial"/>
          <w:sz w:val="20"/>
          <w:szCs w:val="20"/>
          <w:lang w:eastAsia="ca-ES"/>
        </w:rPr>
        <w:t xml:space="preserve">, cirurgia general, cardiologia, ginecologia, pneumologia, neurologia, oftalmologia, pediatria, </w:t>
      </w:r>
      <w:proofErr w:type="spellStart"/>
      <w:r w:rsidRPr="00CD221E">
        <w:rPr>
          <w:rFonts w:ascii="Arial" w:hAnsi="Arial" w:cs="Arial"/>
          <w:sz w:val="20"/>
          <w:szCs w:val="20"/>
          <w:lang w:eastAsia="ca-ES"/>
        </w:rPr>
        <w:t>digestologia</w:t>
      </w:r>
      <w:proofErr w:type="spellEnd"/>
      <w:r w:rsidRPr="00CD221E">
        <w:rPr>
          <w:rFonts w:ascii="Arial" w:hAnsi="Arial" w:cs="Arial"/>
          <w:sz w:val="20"/>
          <w:szCs w:val="20"/>
          <w:lang w:eastAsia="ca-ES"/>
        </w:rPr>
        <w:t>,  radiodiagnòstic, endocrinologia i dermatologia.</w:t>
      </w:r>
    </w:p>
    <w:p w:rsidR="00CC52AC" w:rsidRPr="00CD221E" w:rsidRDefault="00CC52AC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>SANT ANDREU SALUT FUNDACIÓ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07.02.2008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col·laborar en matèria de rehabilitació, geriatria, farmàcia, així com per cercar vies de treball conjunt en l’àmbit assistencial, de formació, docència i recerca.</w:t>
      </w:r>
    </w:p>
    <w:p w:rsidR="00CC52AC" w:rsidRDefault="00CC52AC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>FUNDACIÓ DE GESTIÓ SANITÀRIA DE L’HOSPITAL DE LA SANTA CREU I SANT PAU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02.03.2009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Aliança centrada en l’àmbit d’atenció </w:t>
      </w:r>
      <w:proofErr w:type="spellStart"/>
      <w:r w:rsidRPr="00CD221E">
        <w:rPr>
          <w:rFonts w:ascii="Arial" w:hAnsi="Arial" w:cs="Arial"/>
          <w:sz w:val="20"/>
          <w:szCs w:val="20"/>
          <w:lang w:eastAsia="ca-ES"/>
        </w:rPr>
        <w:t>cardiològica</w:t>
      </w:r>
      <w:proofErr w:type="spellEnd"/>
      <w:r w:rsidRPr="00CD221E">
        <w:rPr>
          <w:rFonts w:ascii="Arial" w:hAnsi="Arial" w:cs="Arial"/>
          <w:sz w:val="20"/>
          <w:szCs w:val="20"/>
          <w:lang w:eastAsia="ca-ES"/>
        </w:rPr>
        <w:t xml:space="preserve"> terciària integral, que inclou la formació de professionals.</w:t>
      </w:r>
    </w:p>
    <w:p w:rsidR="00CC52AC" w:rsidRDefault="00CC52AC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>CONSORCI SANITARI DE TERRASSA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08.04.14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l’establiment de principis que han d’informar en el futur l’adopció d’estratègies relatives a la cooperació i prestació conjunta en determinats àmbits d’assistència sanitària i hospitalària.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22.12.15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la integració de l’estructura tecnològica i futura de la Fundació Althaia en el projecte del servei multicèntric de Radioteràpia del Vallès Occidental, d’acord amb les directrius del Pla d’Atenció Oncològica de Catalunya.</w:t>
      </w:r>
    </w:p>
    <w:p w:rsidR="00CC52AC" w:rsidRDefault="00CC52AC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D221E">
        <w:rPr>
          <w:rFonts w:ascii="Arial" w:hAnsi="Arial" w:cs="Arial"/>
          <w:b/>
          <w:sz w:val="20"/>
          <w:szCs w:val="20"/>
          <w:lang w:eastAsia="ca-ES"/>
        </w:rPr>
        <w:t>AGRUPACIÓ EUROPEA DE COOPERACIÓ TERRITORIAL – HOSPITAL DE CERDANYA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18.06.2014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col·laborar amb els serveis mèdics propis de l’Hospital de la Cerdanya, a fi i efecte de prestar tota l’ajuda professional requerida a través de metges especialistes de la Fundació ALTHAIA que s’hi desplacen per prestar serveis mèdics.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Les especialitats mèdiques ateses des de Puigcerdà són les de nefrologia, salut mental, oncologia, endocrinologia, hematologia, hemoteràpia, anatomia patològica, oftalmologia, urologia i cribratge de mama.</w:t>
      </w:r>
    </w:p>
    <w:p w:rsidR="00CD221E" w:rsidRPr="00CD221E" w:rsidRDefault="00CD221E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>BANC DE SANG I TEIXITS – HOSPITAL CLÍNIC DE BARCELONA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01.01.2015</w:t>
      </w: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la promoció de la donació de teixits.</w:t>
      </w:r>
    </w:p>
    <w:p w:rsidR="00CC52AC" w:rsidRDefault="00CC52AC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Default="00CC52AC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64A52" w:rsidRPr="00664A52" w:rsidRDefault="00664A52" w:rsidP="00664A5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70AD47" w:themeColor="accent6"/>
          <w:sz w:val="20"/>
          <w:szCs w:val="20"/>
          <w:lang w:eastAsia="ca-ES"/>
        </w:rPr>
      </w:pPr>
      <w:r w:rsidRPr="00664A52">
        <w:rPr>
          <w:rFonts w:ascii="Arial" w:hAnsi="Arial" w:cs="Arial"/>
          <w:b/>
          <w:color w:val="70AD47" w:themeColor="accent6"/>
          <w:sz w:val="20"/>
          <w:szCs w:val="20"/>
          <w:lang w:eastAsia="ca-ES"/>
        </w:rPr>
        <w:t>INSTITUT CATALÀ DE LA SALUT (ICS) – Gerència Territorial de la Catalunya Central</w:t>
      </w:r>
    </w:p>
    <w:p w:rsidR="00664A52" w:rsidRPr="00664A52" w:rsidRDefault="00664A52" w:rsidP="00664A5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70AD47" w:themeColor="accent6"/>
          <w:sz w:val="20"/>
          <w:szCs w:val="20"/>
          <w:lang w:eastAsia="ca-ES"/>
        </w:rPr>
      </w:pPr>
      <w:r w:rsidRPr="00664A52">
        <w:rPr>
          <w:rFonts w:ascii="Arial" w:hAnsi="Arial" w:cs="Arial"/>
          <w:color w:val="70AD47" w:themeColor="accent6"/>
          <w:sz w:val="20"/>
          <w:szCs w:val="20"/>
          <w:lang w:eastAsia="ca-ES"/>
        </w:rPr>
        <w:t>Data inici col·laboració 25.11.2019</w:t>
      </w:r>
    </w:p>
    <w:p w:rsidR="00664A52" w:rsidRPr="00664A52" w:rsidRDefault="00664A52" w:rsidP="00664A5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70AD47" w:themeColor="accent6"/>
          <w:sz w:val="20"/>
          <w:szCs w:val="20"/>
          <w:lang w:eastAsia="ca-ES"/>
        </w:rPr>
      </w:pPr>
    </w:p>
    <w:p w:rsidR="00664A52" w:rsidRPr="00664A52" w:rsidRDefault="00664A52" w:rsidP="00664A5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70AD47" w:themeColor="accent6"/>
          <w:sz w:val="20"/>
          <w:szCs w:val="20"/>
          <w:lang w:eastAsia="ca-ES"/>
        </w:rPr>
      </w:pPr>
      <w:r w:rsidRPr="00664A52">
        <w:rPr>
          <w:rFonts w:ascii="Arial" w:hAnsi="Arial" w:cs="Arial"/>
          <w:color w:val="70AD47" w:themeColor="accent6"/>
          <w:sz w:val="20"/>
          <w:szCs w:val="20"/>
          <w:lang w:eastAsia="ca-ES"/>
        </w:rPr>
        <w:t>Aliança centrada en millorar l’eficiència i la sostenibilitat en la prestació de serveis de tipus assistencial, recerca i innovació, i docència.</w:t>
      </w:r>
    </w:p>
    <w:p w:rsidR="00664A52" w:rsidRPr="00664A52" w:rsidRDefault="00664A52" w:rsidP="00664A5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70AD47" w:themeColor="accent6"/>
          <w:sz w:val="20"/>
          <w:szCs w:val="20"/>
          <w:lang w:eastAsia="ca-ES"/>
        </w:rPr>
      </w:pPr>
    </w:p>
    <w:p w:rsidR="00664A52" w:rsidRPr="00664A52" w:rsidRDefault="00664A52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70AD47" w:themeColor="accent6"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FF0000"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color w:val="FF0000"/>
          <w:sz w:val="20"/>
          <w:szCs w:val="20"/>
          <w:lang w:eastAsia="ca-ES"/>
        </w:rPr>
        <w:t>PARC SANITARI PERE VIRGILI</w:t>
      </w: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  <w:r w:rsidRPr="00CC52AC">
        <w:rPr>
          <w:rFonts w:ascii="Arial" w:hAnsi="Arial" w:cs="Arial"/>
          <w:color w:val="FF0000"/>
          <w:sz w:val="20"/>
          <w:szCs w:val="20"/>
          <w:lang w:eastAsia="ca-ES"/>
        </w:rPr>
        <w:t>Data inici col·laboració 31.05.2017</w:t>
      </w: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  <w:r w:rsidRPr="00CC52AC">
        <w:rPr>
          <w:rFonts w:ascii="Arial" w:hAnsi="Arial" w:cs="Arial"/>
          <w:color w:val="FF0000"/>
          <w:sz w:val="20"/>
          <w:szCs w:val="20"/>
          <w:lang w:eastAsia="ca-ES"/>
        </w:rPr>
        <w:t>Aliança centrada en impulsar la creació d’un pol d’innovació en serveis integrats per a persones grans a Manresa.</w:t>
      </w:r>
    </w:p>
    <w:p w:rsidR="00CC52AC" w:rsidRDefault="00CC52AC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64A52" w:rsidRDefault="00664A52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Sant Bernabé?</w:t>
      </w:r>
    </w:p>
    <w:p w:rsidR="00CC52AC" w:rsidRDefault="00CC52AC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Pr="00CD221E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72CF"/>
          <w:sz w:val="20"/>
          <w:szCs w:val="20"/>
          <w:lang w:eastAsia="ca-ES"/>
        </w:rPr>
      </w:pPr>
      <w:r w:rsidRPr="00CD221E">
        <w:rPr>
          <w:rFonts w:ascii="Arial" w:hAnsi="Arial" w:cs="Arial"/>
          <w:color w:val="0072CF"/>
          <w:sz w:val="28"/>
          <w:szCs w:val="28"/>
          <w:lang w:eastAsia="ca-ES"/>
        </w:rPr>
        <w:t xml:space="preserve">Aliances </w:t>
      </w:r>
      <w:r>
        <w:rPr>
          <w:rFonts w:ascii="Arial" w:hAnsi="Arial" w:cs="Arial"/>
          <w:color w:val="0072CF"/>
          <w:sz w:val="28"/>
          <w:szCs w:val="28"/>
          <w:lang w:eastAsia="ca-ES"/>
        </w:rPr>
        <w:t>amb el món acadèmic</w:t>
      </w:r>
      <w:r w:rsidR="00213310">
        <w:rPr>
          <w:rFonts w:ascii="Arial" w:hAnsi="Arial" w:cs="Arial"/>
          <w:color w:val="0072CF"/>
          <w:sz w:val="28"/>
          <w:szCs w:val="28"/>
          <w:lang w:eastAsia="ca-ES"/>
        </w:rPr>
        <w:t xml:space="preserve"> i científic</w:t>
      </w:r>
    </w:p>
    <w:p w:rsidR="00CC52AC" w:rsidRDefault="00CC52AC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C52AC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>FUNDACIÓ UNIVERSITÀRIA DEL BAGES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18.10.2005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en potenciar el camps de la docència i la formació a nivell sanitari, així com la prestació de determinats serveis auxiliars i complementaris als primers, centrant la docència en la col·laboració que nombrosos professionals de la Fundació ALTHAIA imparteixen a través els diferents cursos que ofereix la FUB en ciències de la salut, i la formació en les nombroses pràctiques que alumnes de la FUB realitzen a diari a les nostres instal·lacions.</w:t>
      </w:r>
    </w:p>
    <w:p w:rsidR="00CD221E" w:rsidRPr="00CD221E" w:rsidRDefault="00CD221E" w:rsidP="00CC52A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2C3F16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CC52AC" w:rsidRPr="00CC52AC" w:rsidRDefault="00CC52AC" w:rsidP="00CC52A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 xml:space="preserve">FUNDACIÓ UNIVERSITÀRIA </w:t>
      </w:r>
      <w:r>
        <w:rPr>
          <w:rFonts w:ascii="Arial" w:hAnsi="Arial" w:cs="Arial"/>
          <w:b/>
          <w:sz w:val="20"/>
          <w:szCs w:val="20"/>
          <w:lang w:eastAsia="ca-ES"/>
        </w:rPr>
        <w:t>BALMES,</w:t>
      </w:r>
      <w:r w:rsidRPr="00CC52AC">
        <w:rPr>
          <w:rFonts w:ascii="Arial" w:hAnsi="Arial" w:cs="Arial"/>
          <w:b/>
          <w:sz w:val="20"/>
          <w:szCs w:val="20"/>
          <w:lang w:eastAsia="ca-ES"/>
        </w:rPr>
        <w:t xml:space="preserve"> FUNDACIÓ UNIVERSITÀRIA DEL BAGES</w:t>
      </w:r>
      <w:r>
        <w:rPr>
          <w:rFonts w:ascii="Arial" w:hAnsi="Arial" w:cs="Arial"/>
          <w:b/>
          <w:sz w:val="20"/>
          <w:szCs w:val="20"/>
          <w:lang w:eastAsia="ca-ES"/>
        </w:rPr>
        <w:t>, FUNDACIÓ D’ESTUDIS SUPERIORS EN CIÈNCIES DE LA SALUT (conjuntament UVIC-UCC)</w:t>
      </w:r>
    </w:p>
    <w:p w:rsidR="002C3F16" w:rsidRPr="00CD221E" w:rsidRDefault="002C3F16" w:rsidP="002C3F1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20</w:t>
      </w:r>
      <w:r w:rsidRPr="00CD221E">
        <w:rPr>
          <w:rFonts w:ascii="Arial" w:hAnsi="Arial" w:cs="Arial"/>
          <w:sz w:val="20"/>
          <w:szCs w:val="20"/>
          <w:lang w:eastAsia="ca-ES"/>
        </w:rPr>
        <w:t>.1</w:t>
      </w:r>
      <w:r>
        <w:rPr>
          <w:rFonts w:ascii="Arial" w:hAnsi="Arial" w:cs="Arial"/>
          <w:sz w:val="20"/>
          <w:szCs w:val="20"/>
          <w:lang w:eastAsia="ca-ES"/>
        </w:rPr>
        <w:t>2</w:t>
      </w:r>
      <w:r w:rsidRPr="00CD221E">
        <w:rPr>
          <w:rFonts w:ascii="Arial" w:hAnsi="Arial" w:cs="Arial"/>
          <w:sz w:val="20"/>
          <w:szCs w:val="20"/>
          <w:lang w:eastAsia="ca-ES"/>
        </w:rPr>
        <w:t>.20</w:t>
      </w:r>
      <w:r>
        <w:rPr>
          <w:rFonts w:ascii="Arial" w:hAnsi="Arial" w:cs="Arial"/>
          <w:sz w:val="20"/>
          <w:szCs w:val="20"/>
          <w:lang w:eastAsia="ca-ES"/>
        </w:rPr>
        <w:t>18</w:t>
      </w:r>
    </w:p>
    <w:p w:rsidR="00CC52AC" w:rsidRDefault="00CC52AC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C52AC" w:rsidRDefault="002C3F16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 xml:space="preserve">Aliança per l’establiment </w:t>
      </w:r>
      <w:proofErr w:type="spellStart"/>
      <w:r>
        <w:rPr>
          <w:rFonts w:ascii="Arial" w:hAnsi="Arial" w:cs="Arial"/>
          <w:sz w:val="20"/>
          <w:szCs w:val="20"/>
          <w:lang w:eastAsia="ca-ES"/>
        </w:rPr>
        <w:t>d’Althaia</w:t>
      </w:r>
      <w:proofErr w:type="spellEnd"/>
      <w:r>
        <w:rPr>
          <w:rFonts w:ascii="Arial" w:hAnsi="Arial" w:cs="Arial"/>
          <w:sz w:val="20"/>
          <w:szCs w:val="20"/>
          <w:lang w:eastAsia="ca-ES"/>
        </w:rPr>
        <w:t xml:space="preserve"> com a hospital universitari de la UVIC-UCC en l’àmbit de </w:t>
      </w:r>
      <w:r w:rsidR="002A5B77">
        <w:rPr>
          <w:rFonts w:ascii="Arial" w:hAnsi="Arial" w:cs="Arial"/>
          <w:sz w:val="20"/>
          <w:szCs w:val="20"/>
          <w:lang w:eastAsia="ca-ES"/>
        </w:rPr>
        <w:t xml:space="preserve">la medicina i </w:t>
      </w:r>
      <w:r>
        <w:rPr>
          <w:rFonts w:ascii="Arial" w:hAnsi="Arial" w:cs="Arial"/>
          <w:sz w:val="20"/>
          <w:szCs w:val="20"/>
          <w:lang w:eastAsia="ca-ES"/>
        </w:rPr>
        <w:t>ciències de la salut.</w:t>
      </w:r>
    </w:p>
    <w:p w:rsidR="00CC52AC" w:rsidRDefault="00CC52AC" w:rsidP="00A32C8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32C84" w:rsidRDefault="00A32C84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73AA1" w:rsidRPr="00CC52AC" w:rsidRDefault="00173AA1" w:rsidP="00173AA1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CC52AC">
        <w:rPr>
          <w:rFonts w:ascii="Arial" w:hAnsi="Arial" w:cs="Arial"/>
          <w:b/>
          <w:sz w:val="20"/>
          <w:szCs w:val="20"/>
          <w:lang w:eastAsia="ca-ES"/>
        </w:rPr>
        <w:t xml:space="preserve">FUNDACIÓ UNIVERSITÀRIA </w:t>
      </w:r>
      <w:r>
        <w:rPr>
          <w:rFonts w:ascii="Arial" w:hAnsi="Arial" w:cs="Arial"/>
          <w:b/>
          <w:sz w:val="20"/>
          <w:szCs w:val="20"/>
          <w:lang w:eastAsia="ca-ES"/>
        </w:rPr>
        <w:t>BALMES,</w:t>
      </w:r>
      <w:r w:rsidRPr="00CC52AC">
        <w:rPr>
          <w:rFonts w:ascii="Arial" w:hAnsi="Arial" w:cs="Arial"/>
          <w:b/>
          <w:sz w:val="20"/>
          <w:szCs w:val="20"/>
          <w:lang w:eastAsia="ca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ca-ES"/>
        </w:rPr>
        <w:t>FUNDACIÓ D’ESTUDIS SUPERIORS EN CIÈNCIES DE LA SALUT (conjuntament UVIC-UCC)</w:t>
      </w:r>
    </w:p>
    <w:p w:rsidR="00173AA1" w:rsidRPr="00CD221E" w:rsidRDefault="00173AA1" w:rsidP="00173AA1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15</w:t>
      </w:r>
      <w:r w:rsidRPr="00CD221E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03</w:t>
      </w:r>
      <w:r w:rsidRPr="00CD221E">
        <w:rPr>
          <w:rFonts w:ascii="Arial" w:hAnsi="Arial" w:cs="Arial"/>
          <w:sz w:val="20"/>
          <w:szCs w:val="20"/>
          <w:lang w:eastAsia="ca-ES"/>
        </w:rPr>
        <w:t>.20</w:t>
      </w:r>
      <w:r>
        <w:rPr>
          <w:rFonts w:ascii="Arial" w:hAnsi="Arial" w:cs="Arial"/>
          <w:sz w:val="20"/>
          <w:szCs w:val="20"/>
          <w:lang w:eastAsia="ca-ES"/>
        </w:rPr>
        <w:t>19</w:t>
      </w:r>
    </w:p>
    <w:p w:rsidR="00173AA1" w:rsidRDefault="00173AA1" w:rsidP="00173AA1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73AA1" w:rsidRDefault="00173AA1" w:rsidP="00173AA1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Desenvolupament de la Càtedra de Salut Mental de la UVIC-UCC, liderada conjuntament amb Althaia.</w:t>
      </w:r>
    </w:p>
    <w:p w:rsidR="00173AA1" w:rsidRDefault="00173AA1" w:rsidP="00173AA1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73AA1" w:rsidRDefault="00173AA1" w:rsidP="00173AA1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32C84" w:rsidRPr="00CC52AC" w:rsidRDefault="00A32C84" w:rsidP="00A32C8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IN</w:t>
      </w:r>
      <w:r w:rsidR="00664A52">
        <w:rPr>
          <w:rFonts w:ascii="Arial" w:hAnsi="Arial" w:cs="Arial"/>
          <w:b/>
          <w:sz w:val="20"/>
          <w:szCs w:val="20"/>
          <w:lang w:eastAsia="ca-ES"/>
        </w:rPr>
        <w:t>STITUT DE RECERCA I INNOVACIÓ EN CIÈNCIES DE LA SALUT A LA CATALUNYA CENTRAL</w:t>
      </w:r>
    </w:p>
    <w:p w:rsidR="00A32C84" w:rsidRPr="00CD221E" w:rsidRDefault="00A32C84" w:rsidP="00A32C8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 w:rsidR="00664A52">
        <w:rPr>
          <w:rFonts w:ascii="Arial" w:hAnsi="Arial" w:cs="Arial"/>
          <w:sz w:val="20"/>
          <w:szCs w:val="20"/>
          <w:lang w:eastAsia="ca-ES"/>
        </w:rPr>
        <w:t>16</w:t>
      </w:r>
      <w:r w:rsidRPr="00CD221E">
        <w:rPr>
          <w:rFonts w:ascii="Arial" w:hAnsi="Arial" w:cs="Arial"/>
          <w:sz w:val="20"/>
          <w:szCs w:val="20"/>
          <w:lang w:eastAsia="ca-ES"/>
        </w:rPr>
        <w:t>.</w:t>
      </w:r>
      <w:r w:rsidR="00664A52">
        <w:rPr>
          <w:rFonts w:ascii="Arial" w:hAnsi="Arial" w:cs="Arial"/>
          <w:sz w:val="20"/>
          <w:szCs w:val="20"/>
          <w:lang w:eastAsia="ca-ES"/>
        </w:rPr>
        <w:t>0</w:t>
      </w:r>
      <w:r w:rsidRPr="00CD221E">
        <w:rPr>
          <w:rFonts w:ascii="Arial" w:hAnsi="Arial" w:cs="Arial"/>
          <w:sz w:val="20"/>
          <w:szCs w:val="20"/>
          <w:lang w:eastAsia="ca-ES"/>
        </w:rPr>
        <w:t>1.20</w:t>
      </w:r>
      <w:r w:rsidR="00664A52">
        <w:rPr>
          <w:rFonts w:ascii="Arial" w:hAnsi="Arial" w:cs="Arial"/>
          <w:sz w:val="20"/>
          <w:szCs w:val="20"/>
          <w:lang w:eastAsia="ca-ES"/>
        </w:rPr>
        <w:t>23</w:t>
      </w:r>
    </w:p>
    <w:p w:rsidR="00A32C84" w:rsidRDefault="00A32C84" w:rsidP="00A32C8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32C84" w:rsidRDefault="00A32C84" w:rsidP="00A32C8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 xml:space="preserve">Aliança per </w:t>
      </w:r>
      <w:r w:rsidR="00664A52">
        <w:rPr>
          <w:rFonts w:ascii="Arial" w:hAnsi="Arial" w:cs="Arial"/>
          <w:sz w:val="20"/>
          <w:szCs w:val="20"/>
          <w:lang w:eastAsia="ca-ES"/>
        </w:rPr>
        <w:t>tal que l’institut de recerca desenvolupi les activitats de gestió de recerca i innovació en ciències de la vida i de la salut delegades per les seves institucions fundadores, entre elles Althaia.</w:t>
      </w:r>
    </w:p>
    <w:p w:rsidR="00A32C84" w:rsidRDefault="00A32C84" w:rsidP="00A32C8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32C84" w:rsidRPr="00664A52" w:rsidRDefault="00A32C84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DB4CF2" w:rsidRDefault="00DB4CF2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64A52" w:rsidRPr="00CD221E" w:rsidRDefault="00664A52" w:rsidP="00664A5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72CF"/>
          <w:sz w:val="20"/>
          <w:szCs w:val="20"/>
          <w:lang w:eastAsia="ca-ES"/>
        </w:rPr>
      </w:pPr>
      <w:r>
        <w:rPr>
          <w:rFonts w:ascii="Arial" w:hAnsi="Arial" w:cs="Arial"/>
          <w:color w:val="0072CF"/>
          <w:sz w:val="28"/>
          <w:szCs w:val="28"/>
          <w:lang w:eastAsia="ca-ES"/>
        </w:rPr>
        <w:t>Cooperació internacional</w:t>
      </w:r>
    </w:p>
    <w:p w:rsidR="00664A52" w:rsidRPr="00CD221E" w:rsidRDefault="00664A52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664A52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664A52">
        <w:rPr>
          <w:rFonts w:ascii="Arial" w:hAnsi="Arial" w:cs="Arial"/>
          <w:b/>
          <w:sz w:val="20"/>
          <w:szCs w:val="20"/>
          <w:lang w:eastAsia="ca-ES"/>
        </w:rPr>
        <w:t>HÔPITAL SAINT JEAN DE DIEU DE THIÈS (SENEGAL)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Data inici col·laboració 16.01.2015</w:t>
      </w: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>Aliança centrada principalment en la col·laboració en assessorament mèdic, tècnic, formatiu i científic entre ambdues parts.</w:t>
      </w:r>
    </w:p>
    <w:p w:rsidR="00CD221E" w:rsidRPr="00CD221E" w:rsidRDefault="00CD221E" w:rsidP="00664A5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D221E" w:rsidRPr="00CD221E" w:rsidRDefault="00CD221E" w:rsidP="00CD221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EE7FDE" w:rsidRDefault="00EE7FDE">
      <w:pPr>
        <w:spacing w:after="0" w:line="240" w:lineRule="auto"/>
        <w:rPr>
          <w:rFonts w:ascii="Arial" w:hAnsi="Arial" w:cs="Arial"/>
          <w:b/>
          <w:bCs/>
          <w:iCs/>
          <w:color w:val="0072CF"/>
          <w:sz w:val="76"/>
          <w:szCs w:val="76"/>
          <w:lang w:eastAsia="ca-ES"/>
        </w:rPr>
      </w:pPr>
      <w:r>
        <w:rPr>
          <w:rFonts w:ascii="Arial" w:hAnsi="Arial" w:cs="Arial"/>
          <w:b/>
          <w:bCs/>
          <w:iCs/>
          <w:color w:val="0072CF"/>
          <w:sz w:val="76"/>
          <w:szCs w:val="76"/>
          <w:lang w:eastAsia="ca-ES"/>
        </w:rPr>
        <w:br w:type="page"/>
      </w:r>
    </w:p>
    <w:p w:rsidR="00EE7FDE" w:rsidRPr="00EE7FDE" w:rsidRDefault="00EE7FDE" w:rsidP="00EE7FDE">
      <w:pPr>
        <w:pStyle w:val="Prrafobsico"/>
        <w:spacing w:line="240" w:lineRule="auto"/>
        <w:rPr>
          <w:rFonts w:ascii="Arial" w:hAnsi="Arial" w:cs="Arial"/>
          <w:b/>
          <w:bCs/>
          <w:iCs/>
          <w:color w:val="0072CF"/>
          <w:sz w:val="72"/>
          <w:szCs w:val="76"/>
          <w:lang w:val="ca-ES" w:eastAsia="ca-ES"/>
        </w:rPr>
      </w:pPr>
      <w:r w:rsidRPr="00EE7FDE">
        <w:rPr>
          <w:rFonts w:ascii="Arial" w:hAnsi="Arial" w:cs="Arial"/>
          <w:b/>
          <w:bCs/>
          <w:iCs/>
          <w:color w:val="0072CF"/>
          <w:sz w:val="72"/>
          <w:szCs w:val="76"/>
          <w:lang w:val="ca-ES" w:eastAsia="ca-ES"/>
        </w:rPr>
        <w:t>Convenis de col·laboració</w:t>
      </w:r>
    </w:p>
    <w:p w:rsidR="00EE7FDE" w:rsidRDefault="00EE7FDE" w:rsidP="00EE7FDE"/>
    <w:p w:rsidR="00EE7FDE" w:rsidRDefault="00EE7FDE" w:rsidP="00EE7FDE">
      <w:pPr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Els convenis de col·laboració vigents en l’actualitat són els següents:</w:t>
      </w:r>
    </w:p>
    <w:p w:rsidR="00EE7FDE" w:rsidRDefault="00EE7FDE" w:rsidP="00EE7FDE"/>
    <w:p w:rsidR="00EE7FDE" w:rsidRPr="00CD221E" w:rsidRDefault="00EE7FDE" w:rsidP="00EE7FD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72CF"/>
          <w:sz w:val="20"/>
          <w:szCs w:val="20"/>
          <w:lang w:eastAsia="ca-ES"/>
        </w:rPr>
      </w:pPr>
      <w:r>
        <w:rPr>
          <w:rFonts w:ascii="Arial" w:hAnsi="Arial" w:cs="Arial"/>
          <w:color w:val="0072CF"/>
          <w:sz w:val="28"/>
          <w:szCs w:val="28"/>
          <w:lang w:eastAsia="ca-ES"/>
        </w:rPr>
        <w:t xml:space="preserve">Col·laboracions </w:t>
      </w:r>
      <w:r w:rsidRPr="00CD221E">
        <w:rPr>
          <w:rFonts w:ascii="Arial" w:hAnsi="Arial" w:cs="Arial"/>
          <w:color w:val="0072CF"/>
          <w:sz w:val="28"/>
          <w:szCs w:val="28"/>
          <w:lang w:eastAsia="ca-ES"/>
        </w:rPr>
        <w:t>assistencials</w:t>
      </w:r>
    </w:p>
    <w:p w:rsidR="00FA1CD2" w:rsidRDefault="00FA1CD2" w:rsidP="00FA1CD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72C7E" w:rsidRPr="00072C7E" w:rsidRDefault="00072C7E" w:rsidP="00072C7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072C7E">
        <w:rPr>
          <w:rFonts w:ascii="Arial" w:hAnsi="Arial" w:cs="Arial"/>
          <w:b/>
          <w:sz w:val="20"/>
          <w:szCs w:val="20"/>
          <w:lang w:eastAsia="ca-ES"/>
        </w:rPr>
        <w:t>FUNDACIÓ ASSISTENCIAL MÚTUA DE TERRASSA</w:t>
      </w:r>
    </w:p>
    <w:p w:rsidR="00072C7E" w:rsidRPr="000100E5" w:rsidRDefault="00072C7E" w:rsidP="00072C7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09.01.2006</w:t>
      </w:r>
    </w:p>
    <w:p w:rsidR="00072C7E" w:rsidRPr="000100E5" w:rsidRDefault="00072C7E" w:rsidP="00072C7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72C7E" w:rsidRPr="000100E5" w:rsidRDefault="00072C7E" w:rsidP="00072C7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marc per col·laborar en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diferenta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àrees d’àmbit assistencial</w:t>
      </w:r>
    </w:p>
    <w:p w:rsidR="00072C7E" w:rsidRDefault="00072C7E" w:rsidP="00072C7E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72C7E" w:rsidRPr="000100E5" w:rsidRDefault="00072C7E" w:rsidP="00072C7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924042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FUNDACIÓ AMPANS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23.11.09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a l’empara del qual la Fundació ALTHAIA desplaça metges especialistes en neurologia,  psiquiatria i rehabilitació a les instal·lacions de la Fundació AMPANS a Sta. Maria de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Comabella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per a prestar serveis mèdics de les respectives especialitats.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Tanmateix, aquest conveni fa possible que personal amb discapacitat intel·lectual i/o física vinculada a la Fundació AMPANS exploti el quiosc de diaris, revistes i articles de regal existent a l’Hospital de Sant Joan de Déu, i realitzi els treballs de manteniment dels jardins i zones verdes que disposa la Fundació ALTHAIA.</w:t>
      </w:r>
    </w:p>
    <w:p w:rsidR="00924042" w:rsidRDefault="00924042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924042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REAL FEDERACIÓN ESPAÑOLA DE NATACIÓN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23.07.10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a l’empara del qual la Fundació ALTHAIA posa a disposició de la RFEN un metge que assisteix presencialment als membres de les seleccions absolutes (masculina i femenina) de waterpolo en totes les competicions nacionals i internacionals, així com també els serveis de fisioteràpia, i les instal·lacions d’aquella per practicar revisions mèdiques.</w:t>
      </w:r>
    </w:p>
    <w:p w:rsidR="000100E5" w:rsidRDefault="000100E5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924042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MUTUAM, MÚTUA DE PREVISIÓ SOCIAL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01.10.12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a l’empara del qual la Fundació ALTHAIA desplaça un metge especialista en medicina familiar a un centre de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Mutuam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a Manresa per prestar serveis mèdics d’aquesta especialitat.</w:t>
      </w:r>
    </w:p>
    <w:p w:rsidR="00924042" w:rsidRDefault="00924042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924042" w:rsidRDefault="00924042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924042" w:rsidRPr="00924042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AMALGAMA-7, SL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19.06.13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a l’empara del qual la Fundació ALTHAIA desplaça un metge especialista en psiquiatria a la residència que aquesta entitat gestiona a Olvan per a prestar serveis mèdics d’aquesta especialitat.</w:t>
      </w:r>
    </w:p>
    <w:p w:rsidR="00924042" w:rsidRPr="000100E5" w:rsidRDefault="00924042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Default="00924042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0100E5" w:rsidRPr="00924042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FEDERACIÓ CATALANA DE FUTBOL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01.07.13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per facilitar a les entitats i esportistes federats els paràmetres i eines necessàries per poder sotmetre’s i practicar revisions mèdiques.</w:t>
      </w:r>
    </w:p>
    <w:p w:rsidR="000100E5" w:rsidRPr="000100E5" w:rsidRDefault="000100E5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D03E5D" w:rsidRPr="00D03E5D" w:rsidRDefault="00D03E5D" w:rsidP="00D03E5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D03E5D">
        <w:rPr>
          <w:rFonts w:ascii="Arial" w:hAnsi="Arial" w:cs="Arial"/>
          <w:b/>
          <w:sz w:val="20"/>
          <w:szCs w:val="20"/>
          <w:lang w:eastAsia="ca-ES"/>
        </w:rPr>
        <w:t xml:space="preserve">ASSOCIACIÓ PALLAPUPAS, PALLASSOS D’HOSPITAL </w:t>
      </w:r>
    </w:p>
    <w:p w:rsidR="00D03E5D" w:rsidRPr="000100E5" w:rsidRDefault="00D03E5D" w:rsidP="00D03E5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05.05.2014</w:t>
      </w:r>
    </w:p>
    <w:p w:rsidR="00D03E5D" w:rsidRPr="000100E5" w:rsidRDefault="00D03E5D" w:rsidP="00D03E5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D03E5D" w:rsidRDefault="00D03E5D" w:rsidP="00D03E5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per col·laborar en ajudar als infants malalts (i també a familiars i a professionals sanitaris) per tal de minimitzar els efectes produïts per l’entorn diferent al familiar.</w:t>
      </w:r>
    </w:p>
    <w:p w:rsidR="00D03E5D" w:rsidRPr="000100E5" w:rsidRDefault="00D03E5D" w:rsidP="00D03E5D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D03E5D" w:rsidRPr="000100E5" w:rsidRDefault="00D03E5D" w:rsidP="00D03E5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924042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BÀSQUET MANRESA, SAD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23.12.2015</w:t>
      </w: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a l’empara del qual la Fundació ALTHAIA presta serveis mèdics relacionats amb el seguiment i control de lesions esportives, sessions de rehabilitació i urgències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mèdico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>-esportives als jugadors del primer equip de bàsquet del CLUB, que juga a l’ACB.</w:t>
      </w:r>
    </w:p>
    <w:p w:rsidR="00924042" w:rsidRDefault="00924042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Pr="000100E5" w:rsidRDefault="00924042" w:rsidP="0092404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924042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TRANSPORT SANITARI DE CATALUNYA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18.03.2016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a l’empara del qual es regula la cessió d’uns espais del Centre Hospitalari per tal de disposar una base d’ambulàncies del SEM</w:t>
      </w:r>
    </w:p>
    <w:p w:rsidR="00713CE4" w:rsidRDefault="00713CE4" w:rsidP="00713CE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713CE4" w:rsidRP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13CE4">
        <w:rPr>
          <w:rFonts w:ascii="Arial" w:hAnsi="Arial" w:cs="Arial"/>
          <w:b/>
          <w:sz w:val="20"/>
          <w:szCs w:val="20"/>
          <w:lang w:eastAsia="ca-ES"/>
        </w:rPr>
        <w:t xml:space="preserve">SISTEMA D’EMERGÈNCIES MÈDIQUES, SA  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01.07.2017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per regular la prestació de serveis assistencials d’emergència.</w:t>
      </w:r>
    </w:p>
    <w:p w:rsidR="00924042" w:rsidRPr="000100E5" w:rsidRDefault="00924042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924042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924042">
        <w:rPr>
          <w:rFonts w:ascii="Arial" w:hAnsi="Arial" w:cs="Arial"/>
          <w:b/>
          <w:sz w:val="20"/>
          <w:szCs w:val="20"/>
          <w:lang w:eastAsia="ca-ES"/>
        </w:rPr>
        <w:t>ASSOCIACIÓ ESPANYOLA CONTRA EL CÀNCER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13.11.2017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per oferir atenció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psicooncològica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als pacients d’oncologia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d’Althaia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i els seus familiars</w:t>
      </w:r>
      <w:r w:rsidR="0019265A">
        <w:rPr>
          <w:rFonts w:ascii="Arial" w:hAnsi="Arial" w:cs="Arial"/>
          <w:sz w:val="20"/>
          <w:szCs w:val="20"/>
          <w:lang w:eastAsia="ca-ES"/>
        </w:rPr>
        <w:t>.</w:t>
      </w:r>
    </w:p>
    <w:p w:rsidR="000100E5" w:rsidRPr="000100E5" w:rsidRDefault="000100E5" w:rsidP="00924042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924042" w:rsidRDefault="00924042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13CE4">
        <w:rPr>
          <w:rFonts w:ascii="Arial" w:hAnsi="Arial" w:cs="Arial"/>
          <w:b/>
          <w:sz w:val="20"/>
          <w:szCs w:val="20"/>
          <w:lang w:eastAsia="ca-ES"/>
        </w:rPr>
        <w:t>ORDE HOSPITALARI DE SANT JOAN DE DÉU – Província d’Aragó Sant Rafael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01.07.2019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marc de col·laboració per canalitzar les diferents activitats entre ambdues entita</w:t>
      </w:r>
      <w:r w:rsidR="0019265A">
        <w:rPr>
          <w:rFonts w:ascii="Arial" w:hAnsi="Arial" w:cs="Arial"/>
          <w:sz w:val="20"/>
          <w:szCs w:val="20"/>
          <w:lang w:eastAsia="ca-ES"/>
        </w:rPr>
        <w:t>t</w:t>
      </w:r>
      <w:r w:rsidRPr="000100E5">
        <w:rPr>
          <w:rFonts w:ascii="Arial" w:hAnsi="Arial" w:cs="Arial"/>
          <w:sz w:val="20"/>
          <w:szCs w:val="20"/>
          <w:lang w:eastAsia="ca-ES"/>
        </w:rPr>
        <w:t>s, relacionades amb la cessió d’espais, l’eix de solidaritat i la convivència.</w:t>
      </w:r>
    </w:p>
    <w:p w:rsidR="00713CE4" w:rsidRDefault="00713CE4" w:rsidP="00713CE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Default="00713CE4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13CE4">
        <w:rPr>
          <w:rFonts w:ascii="Arial" w:hAnsi="Arial" w:cs="Arial"/>
          <w:b/>
          <w:sz w:val="20"/>
          <w:szCs w:val="20"/>
          <w:lang w:eastAsia="ca-ES"/>
        </w:rPr>
        <w:t>FUNDACIÓ PRIVADA NOUS CIMS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01. 09. 2019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de col·laboració per a la realització de tallers de teràpia artística per a pacients de perfil oncològic.</w:t>
      </w:r>
    </w:p>
    <w:p w:rsidR="00713CE4" w:rsidRDefault="00713CE4" w:rsidP="00713CE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13CE4">
        <w:rPr>
          <w:rFonts w:ascii="Arial" w:hAnsi="Arial" w:cs="Arial"/>
          <w:b/>
          <w:sz w:val="20"/>
          <w:szCs w:val="20"/>
          <w:lang w:eastAsia="ca-ES"/>
        </w:rPr>
        <w:t xml:space="preserve">FISIOTERAPIA, SA (Corporació </w:t>
      </w:r>
      <w:proofErr w:type="spellStart"/>
      <w:r w:rsidRPr="00713CE4">
        <w:rPr>
          <w:rFonts w:ascii="Arial" w:hAnsi="Arial" w:cs="Arial"/>
          <w:b/>
          <w:sz w:val="20"/>
          <w:szCs w:val="20"/>
          <w:lang w:eastAsia="ca-ES"/>
        </w:rPr>
        <w:t>Fisiogestión</w:t>
      </w:r>
      <w:proofErr w:type="spellEnd"/>
      <w:r w:rsidRPr="00713CE4">
        <w:rPr>
          <w:rFonts w:ascii="Arial" w:hAnsi="Arial" w:cs="Arial"/>
          <w:b/>
          <w:sz w:val="20"/>
          <w:szCs w:val="20"/>
          <w:lang w:eastAsia="ca-ES"/>
        </w:rPr>
        <w:t>)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03.12.2020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per regular la coordinació entre Althaia i Corporació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Fisiogestión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per a implementar el programa de model integral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HaDI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(Hospitalització a Domicili Integral)</w:t>
      </w:r>
    </w:p>
    <w:p w:rsidR="00713CE4" w:rsidRDefault="00713CE4" w:rsidP="00713CE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713CE4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13CE4">
        <w:rPr>
          <w:rFonts w:ascii="Arial" w:hAnsi="Arial" w:cs="Arial"/>
          <w:b/>
          <w:sz w:val="20"/>
          <w:szCs w:val="20"/>
          <w:lang w:eastAsia="ca-ES"/>
        </w:rPr>
        <w:t>CONSORCI HOSPITALARI DE VIC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28.07.2021</w:t>
      </w: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a l’empara del qual Althaia desplaça un professional sanitari en cirurgia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oncoreparadora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de mama per prestar serveis en aquesta especialitat.</w:t>
      </w:r>
    </w:p>
    <w:p w:rsidR="00713CE4" w:rsidRDefault="00713CE4" w:rsidP="00713CE4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Pr="000100E5" w:rsidRDefault="00713CE4" w:rsidP="00713CE4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F744E" w:rsidRPr="001F744E" w:rsidRDefault="001F744E" w:rsidP="001F744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1F744E">
        <w:rPr>
          <w:rFonts w:ascii="Arial" w:hAnsi="Arial" w:cs="Arial"/>
          <w:b/>
          <w:sz w:val="20"/>
          <w:szCs w:val="20"/>
          <w:lang w:eastAsia="ca-ES"/>
        </w:rPr>
        <w:t>AJUNTAMENT DE MANRESA</w:t>
      </w:r>
    </w:p>
    <w:p w:rsidR="001F744E" w:rsidRPr="000100E5" w:rsidRDefault="001F744E" w:rsidP="001F744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Hi ha diferents convenis establerts per col·laborar en diversos àmbits de caire assistencial.</w:t>
      </w:r>
    </w:p>
    <w:p w:rsidR="001F744E" w:rsidRDefault="001F744E" w:rsidP="001F744E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F744E" w:rsidRPr="000100E5" w:rsidRDefault="001F744E" w:rsidP="001F744E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13CE4" w:rsidRDefault="00713CE4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FUNDACIÓ RICARDO FISAS NATURA BISSÉ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20. 06. 2014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per oferir tractaments d’estètica i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d’autocura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 xml:space="preserve"> a persones relacionades amb malalties oncològiques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46FBC" w:rsidRPr="00CD221E" w:rsidRDefault="00746FBC" w:rsidP="00746FBC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72CF"/>
          <w:sz w:val="20"/>
          <w:szCs w:val="20"/>
          <w:lang w:eastAsia="ca-ES"/>
        </w:rPr>
      </w:pPr>
      <w:r>
        <w:rPr>
          <w:rFonts w:ascii="Arial" w:hAnsi="Arial" w:cs="Arial"/>
          <w:color w:val="0072CF"/>
          <w:sz w:val="28"/>
          <w:szCs w:val="28"/>
          <w:lang w:eastAsia="ca-ES"/>
        </w:rPr>
        <w:t>Col·laboracions amb el món acadèmic</w:t>
      </w:r>
      <w:r w:rsidR="00640B67">
        <w:rPr>
          <w:rFonts w:ascii="Arial" w:hAnsi="Arial" w:cs="Arial"/>
          <w:color w:val="0072CF"/>
          <w:sz w:val="28"/>
          <w:szCs w:val="28"/>
          <w:lang w:eastAsia="ca-ES"/>
        </w:rPr>
        <w:t xml:space="preserve"> i científic</w:t>
      </w:r>
    </w:p>
    <w:p w:rsidR="00746FBC" w:rsidRPr="000100E5" w:rsidRDefault="00746FBC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746FBC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>FUNDACIÓ JOVIAT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18.03.98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a l’empara del qual la Fundació ALTHAIA rep estudiants de l’Escola </w:t>
      </w:r>
      <w:proofErr w:type="spellStart"/>
      <w:r w:rsidRPr="000100E5">
        <w:rPr>
          <w:rFonts w:ascii="Arial" w:hAnsi="Arial" w:cs="Arial"/>
          <w:sz w:val="20"/>
          <w:szCs w:val="20"/>
          <w:lang w:eastAsia="ca-ES"/>
        </w:rPr>
        <w:t>Joviat</w:t>
      </w:r>
      <w:proofErr w:type="spellEnd"/>
      <w:r w:rsidRPr="000100E5">
        <w:rPr>
          <w:rFonts w:ascii="Arial" w:hAnsi="Arial" w:cs="Arial"/>
          <w:sz w:val="20"/>
          <w:szCs w:val="20"/>
          <w:lang w:eastAsia="ca-ES"/>
        </w:rPr>
        <w:t>, de Manresa, per fer pràctiques a estudiants de formació professional i/o ocupacional.</w:t>
      </w:r>
    </w:p>
    <w:p w:rsidR="000100E5" w:rsidRDefault="000100E5" w:rsidP="00746FBC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746FBC" w:rsidRPr="000100E5" w:rsidRDefault="00746FBC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746FBC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>UNIVERSITAT DE BARCELONA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25.10.07</w:t>
      </w:r>
    </w:p>
    <w:p w:rsidR="000100E5" w:rsidRPr="000100E5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0100E5" w:rsidRPr="00CD221E" w:rsidRDefault="000100E5" w:rsidP="000100E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Conveni a l’empara del qual la Fundació ALTHAIA pot rebre estudiants del CESNID (Centre d’Ensenyament Superior de Nutrició i Dietètica, adscrit a la UB) per fer pràctiques curriculars.</w:t>
      </w:r>
    </w:p>
    <w:p w:rsidR="00C233B8" w:rsidRPr="000100E5" w:rsidRDefault="00C233B8" w:rsidP="00C233B8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233B8" w:rsidRDefault="00C233B8" w:rsidP="00C233B8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XARXA D’HOSPITALS I CENTRES MEDICOSANITARIS DE CATALUNYA DE SUPORT A LA RECERCA, DESENVOLUPAMENT I INNOVACIÓ, I A LA PROTECCIÓ I TRANSFERÈNCIA DELS RESULTATS DERIVATS (XARXA XISCAT)</w:t>
      </w: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DB4CF2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08</w:t>
      </w:r>
      <w:r w:rsidRPr="00DB4CF2">
        <w:rPr>
          <w:rFonts w:ascii="Arial" w:hAnsi="Arial" w:cs="Arial"/>
          <w:sz w:val="20"/>
          <w:szCs w:val="20"/>
          <w:lang w:eastAsia="ca-ES"/>
        </w:rPr>
        <w:t>.0</w:t>
      </w:r>
      <w:r>
        <w:rPr>
          <w:rFonts w:ascii="Arial" w:hAnsi="Arial" w:cs="Arial"/>
          <w:sz w:val="20"/>
          <w:szCs w:val="20"/>
          <w:lang w:eastAsia="ca-ES"/>
        </w:rPr>
        <w:t>6</w:t>
      </w:r>
      <w:r w:rsidRPr="00DB4CF2">
        <w:rPr>
          <w:rFonts w:ascii="Arial" w:hAnsi="Arial" w:cs="Arial"/>
          <w:sz w:val="20"/>
          <w:szCs w:val="20"/>
          <w:lang w:eastAsia="ca-ES"/>
        </w:rPr>
        <w:t>.20</w:t>
      </w:r>
      <w:r>
        <w:rPr>
          <w:rFonts w:ascii="Arial" w:hAnsi="Arial" w:cs="Arial"/>
          <w:sz w:val="20"/>
          <w:szCs w:val="20"/>
          <w:lang w:eastAsia="ca-ES"/>
        </w:rPr>
        <w:t>11</w:t>
      </w: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Creació d’una xarxa d’innovació sanitària amb altres centres de Catalunya</w:t>
      </w:r>
      <w:r w:rsidRPr="00DB4CF2">
        <w:rPr>
          <w:rFonts w:ascii="Arial" w:hAnsi="Arial" w:cs="Arial"/>
          <w:sz w:val="20"/>
          <w:szCs w:val="20"/>
          <w:lang w:eastAsia="ca-ES"/>
        </w:rPr>
        <w:t>.</w:t>
      </w:r>
    </w:p>
    <w:p w:rsidR="00213310" w:rsidRPr="00664A52" w:rsidRDefault="00213310" w:rsidP="00213310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213310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80616B" w:rsidRPr="00746FBC" w:rsidRDefault="0080616B" w:rsidP="0080616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 xml:space="preserve">UNIVERSITAT DE </w:t>
      </w:r>
      <w:r>
        <w:rPr>
          <w:rFonts w:ascii="Arial" w:hAnsi="Arial" w:cs="Arial"/>
          <w:b/>
          <w:sz w:val="20"/>
          <w:szCs w:val="20"/>
          <w:lang w:eastAsia="ca-ES"/>
        </w:rPr>
        <w:t>LLEIDA</w:t>
      </w:r>
    </w:p>
    <w:p w:rsidR="0080616B" w:rsidRPr="000100E5" w:rsidRDefault="0080616B" w:rsidP="0080616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07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07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14</w:t>
      </w:r>
    </w:p>
    <w:p w:rsidR="0080616B" w:rsidRPr="000100E5" w:rsidRDefault="0080616B" w:rsidP="0080616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80616B" w:rsidRPr="00CD221E" w:rsidRDefault="0080616B" w:rsidP="0080616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 xml:space="preserve">de cooperació educativa perquè els estudiants de la Universitat de </w:t>
      </w:r>
      <w:r w:rsidR="001E5187">
        <w:rPr>
          <w:rFonts w:ascii="Arial" w:hAnsi="Arial" w:cs="Arial"/>
          <w:sz w:val="20"/>
          <w:szCs w:val="20"/>
          <w:lang w:eastAsia="ca-ES"/>
        </w:rPr>
        <w:t>Lleida</w:t>
      </w:r>
      <w:r>
        <w:rPr>
          <w:rFonts w:ascii="Arial" w:hAnsi="Arial" w:cs="Arial"/>
          <w:sz w:val="20"/>
          <w:szCs w:val="20"/>
          <w:lang w:eastAsia="ca-ES"/>
        </w:rPr>
        <w:t xml:space="preserve">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80616B" w:rsidRPr="000100E5" w:rsidRDefault="0080616B" w:rsidP="0080616B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80616B" w:rsidRDefault="0080616B" w:rsidP="0080616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271DD" w:rsidRPr="00746FBC" w:rsidRDefault="006271DD" w:rsidP="006271D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 xml:space="preserve">UNIVERSITAT </w:t>
      </w:r>
      <w:r>
        <w:rPr>
          <w:rFonts w:ascii="Arial" w:hAnsi="Arial" w:cs="Arial"/>
          <w:b/>
          <w:sz w:val="20"/>
          <w:szCs w:val="20"/>
          <w:lang w:eastAsia="ca-ES"/>
        </w:rPr>
        <w:t>POMPEU FABRA</w:t>
      </w:r>
    </w:p>
    <w:p w:rsidR="006271DD" w:rsidRPr="000100E5" w:rsidRDefault="006271DD" w:rsidP="006271D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12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01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15</w:t>
      </w:r>
    </w:p>
    <w:p w:rsidR="006271DD" w:rsidRPr="000100E5" w:rsidRDefault="006271DD" w:rsidP="006271D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271DD" w:rsidRPr="00CD221E" w:rsidRDefault="006271DD" w:rsidP="006271D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6271DD" w:rsidRPr="000100E5" w:rsidRDefault="006271DD" w:rsidP="006271DD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271DD" w:rsidRDefault="006271DD" w:rsidP="006271DD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C0643" w:rsidRPr="00746FBC" w:rsidRDefault="002C0643" w:rsidP="002C0643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 xml:space="preserve">UNIVERSITAT DE </w:t>
      </w:r>
      <w:r>
        <w:rPr>
          <w:rFonts w:ascii="Arial" w:hAnsi="Arial" w:cs="Arial"/>
          <w:b/>
          <w:sz w:val="20"/>
          <w:szCs w:val="20"/>
          <w:lang w:eastAsia="ca-ES"/>
        </w:rPr>
        <w:t>VIC-UNIVERSITAT CENTRAL DE CATALUNYA</w:t>
      </w:r>
    </w:p>
    <w:p w:rsidR="002C0643" w:rsidRPr="000100E5" w:rsidRDefault="002C0643" w:rsidP="002C0643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06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03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15</w:t>
      </w:r>
    </w:p>
    <w:p w:rsidR="002C0643" w:rsidRPr="000100E5" w:rsidRDefault="002C0643" w:rsidP="002C0643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C0643" w:rsidRPr="00CD221E" w:rsidRDefault="002C0643" w:rsidP="002C0643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2C0643" w:rsidRPr="000100E5" w:rsidRDefault="002C0643" w:rsidP="002C0643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C0643" w:rsidRDefault="002C0643" w:rsidP="002C0643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61165" w:rsidRPr="00746FBC" w:rsidRDefault="00C61165" w:rsidP="00C6116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746FBC">
        <w:rPr>
          <w:rFonts w:ascii="Arial" w:hAnsi="Arial" w:cs="Arial"/>
          <w:b/>
          <w:sz w:val="20"/>
          <w:szCs w:val="20"/>
          <w:lang w:eastAsia="ca-ES"/>
        </w:rPr>
        <w:t xml:space="preserve">UNIVERSITAT DE </w:t>
      </w:r>
      <w:r>
        <w:rPr>
          <w:rFonts w:ascii="Arial" w:hAnsi="Arial" w:cs="Arial"/>
          <w:b/>
          <w:sz w:val="20"/>
          <w:szCs w:val="20"/>
          <w:lang w:eastAsia="ca-ES"/>
        </w:rPr>
        <w:t>GIRONA</w:t>
      </w:r>
    </w:p>
    <w:p w:rsidR="00C61165" w:rsidRPr="000100E5" w:rsidRDefault="00C61165" w:rsidP="00C6116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>Data inici col·laboració 2</w:t>
      </w:r>
      <w:r>
        <w:rPr>
          <w:rFonts w:ascii="Arial" w:hAnsi="Arial" w:cs="Arial"/>
          <w:sz w:val="20"/>
          <w:szCs w:val="20"/>
          <w:lang w:eastAsia="ca-ES"/>
        </w:rPr>
        <w:t>4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02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16</w:t>
      </w:r>
    </w:p>
    <w:p w:rsidR="00C61165" w:rsidRPr="000100E5" w:rsidRDefault="00C61165" w:rsidP="00C6116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61165" w:rsidRPr="00CD221E" w:rsidRDefault="00C61165" w:rsidP="00C6116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de Girona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C61165" w:rsidRPr="000100E5" w:rsidRDefault="00C61165" w:rsidP="00C61165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61165" w:rsidRDefault="00C61165" w:rsidP="00C61165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 w:rsidRPr="00DB4CF2">
        <w:rPr>
          <w:rFonts w:ascii="Arial" w:hAnsi="Arial" w:cs="Arial"/>
          <w:b/>
          <w:sz w:val="20"/>
          <w:szCs w:val="20"/>
          <w:lang w:eastAsia="ca-ES"/>
        </w:rPr>
        <w:t>UNIVERSITAT POLITÈCNICA DE CATALUNYA</w:t>
      </w: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DB4CF2">
        <w:rPr>
          <w:rFonts w:ascii="Arial" w:hAnsi="Arial" w:cs="Arial"/>
          <w:sz w:val="20"/>
          <w:szCs w:val="20"/>
          <w:lang w:eastAsia="ca-ES"/>
        </w:rPr>
        <w:t>Data inici col·laboració 16.07.2009</w:t>
      </w: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13310" w:rsidRPr="00DB4CF2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DB4CF2">
        <w:rPr>
          <w:rFonts w:ascii="Arial" w:hAnsi="Arial" w:cs="Arial"/>
          <w:sz w:val="20"/>
          <w:szCs w:val="20"/>
          <w:lang w:eastAsia="ca-ES"/>
        </w:rPr>
        <w:t>Aliança centrada en activitats de formació i investigació científica de desenvolupament tecnològic.</w:t>
      </w:r>
    </w:p>
    <w:p w:rsidR="00213310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213310" w:rsidRPr="000100E5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1</w:t>
      </w:r>
      <w:r w:rsidRPr="000100E5">
        <w:rPr>
          <w:rFonts w:ascii="Arial" w:hAnsi="Arial" w:cs="Arial"/>
          <w:sz w:val="20"/>
          <w:szCs w:val="20"/>
          <w:lang w:eastAsia="ca-ES"/>
        </w:rPr>
        <w:t>2.</w:t>
      </w:r>
      <w:r>
        <w:rPr>
          <w:rFonts w:ascii="Arial" w:hAnsi="Arial" w:cs="Arial"/>
          <w:sz w:val="20"/>
          <w:szCs w:val="20"/>
          <w:lang w:eastAsia="ca-ES"/>
        </w:rPr>
        <w:t>07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17</w:t>
      </w:r>
    </w:p>
    <w:p w:rsidR="00213310" w:rsidRPr="000100E5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213310" w:rsidRPr="00CD221E" w:rsidRDefault="00213310" w:rsidP="00213310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213310" w:rsidRPr="00664A52" w:rsidRDefault="00213310" w:rsidP="00213310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31709E" w:rsidRDefault="0031709E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</w:p>
    <w:p w:rsidR="006E2CB6" w:rsidRPr="00CC52AC" w:rsidRDefault="006E2CB6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AVINENT</w:t>
      </w:r>
    </w:p>
    <w:p w:rsidR="006E2CB6" w:rsidRPr="00CD221E" w:rsidRDefault="006E2CB6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CD221E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11</w:t>
      </w:r>
      <w:r w:rsidRPr="00CD221E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06</w:t>
      </w:r>
      <w:r w:rsidRPr="00CD221E">
        <w:rPr>
          <w:rFonts w:ascii="Arial" w:hAnsi="Arial" w:cs="Arial"/>
          <w:sz w:val="20"/>
          <w:szCs w:val="20"/>
          <w:lang w:eastAsia="ca-ES"/>
        </w:rPr>
        <w:t>.20</w:t>
      </w:r>
      <w:r>
        <w:rPr>
          <w:rFonts w:ascii="Arial" w:hAnsi="Arial" w:cs="Arial"/>
          <w:sz w:val="20"/>
          <w:szCs w:val="20"/>
          <w:lang w:eastAsia="ca-ES"/>
        </w:rPr>
        <w:t>18</w:t>
      </w:r>
    </w:p>
    <w:p w:rsidR="006E2CB6" w:rsidRDefault="006E2CB6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E2CB6" w:rsidRDefault="006E2CB6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Conveni marc de col·laboració en matèria de recerca, innovació i docència. Addenda per formació en impressió 3D.</w:t>
      </w:r>
    </w:p>
    <w:p w:rsidR="006E2CB6" w:rsidRDefault="006E2CB6" w:rsidP="006E2CB6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6E2CB6" w:rsidRPr="00664A52" w:rsidRDefault="006E2CB6" w:rsidP="006E2CB6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sz w:val="20"/>
          <w:szCs w:val="20"/>
          <w:lang w:eastAsia="ca-ES"/>
        </w:rPr>
      </w:pPr>
    </w:p>
    <w:p w:rsidR="00AA311B" w:rsidRPr="00746FBC" w:rsidRDefault="00AA311B" w:rsidP="00AA31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UNIVERSITAT DE VIC-UNIVERSITAT CENTRAL DE CATALUNYA I FUNDACIÓ AMPANS</w:t>
      </w:r>
    </w:p>
    <w:p w:rsidR="00AA311B" w:rsidRPr="000100E5" w:rsidRDefault="00AA311B" w:rsidP="00AA31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29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04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19</w:t>
      </w:r>
    </w:p>
    <w:p w:rsidR="00AA311B" w:rsidRPr="000100E5" w:rsidRDefault="00AA311B" w:rsidP="00AA31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A311B" w:rsidRPr="00CD221E" w:rsidRDefault="00AA311B" w:rsidP="00AA31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Realització de programes en malalties mental i alteracions de conducta en persones amb discapacitat intel·lectual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AA311B" w:rsidRPr="000100E5" w:rsidRDefault="00AA311B" w:rsidP="00AA311B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AA311B" w:rsidRDefault="00AA311B" w:rsidP="00AA31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233B8" w:rsidRPr="00746FBC" w:rsidRDefault="00C233B8" w:rsidP="00C233B8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FUNDACIÓ UNIVERSITÀRIA DEL BAGES I AVINENT</w:t>
      </w:r>
    </w:p>
    <w:p w:rsidR="00C233B8" w:rsidRPr="000100E5" w:rsidRDefault="00C233B8" w:rsidP="00C233B8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03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03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20</w:t>
      </w:r>
    </w:p>
    <w:p w:rsidR="00C233B8" w:rsidRPr="000100E5" w:rsidRDefault="00C233B8" w:rsidP="00C233B8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C233B8" w:rsidRPr="00CD221E" w:rsidRDefault="00C233B8" w:rsidP="00C233B8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Docència i recerca en l’àmbit de la medicina personalitzada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1E5187" w:rsidRPr="000100E5" w:rsidRDefault="001E5187" w:rsidP="001E5187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E5187" w:rsidRDefault="001E5187" w:rsidP="001E5187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C17AB" w:rsidRPr="00746FBC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FUNDACIÓ UNIVERSITÀRIA BAGES</w:t>
      </w:r>
    </w:p>
    <w:p w:rsidR="001C17AB" w:rsidRPr="000100E5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15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07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22 i 15.03.23</w:t>
      </w:r>
    </w:p>
    <w:p w:rsidR="001C17AB" w:rsidRPr="000100E5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C17AB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>
        <w:rPr>
          <w:rFonts w:ascii="Arial" w:hAnsi="Arial" w:cs="Arial"/>
          <w:sz w:val="20"/>
          <w:szCs w:val="20"/>
          <w:lang w:eastAsia="ca-ES"/>
        </w:rPr>
        <w:t>Addendes al c</w:t>
      </w:r>
      <w:r w:rsidRPr="000100E5">
        <w:rPr>
          <w:rFonts w:ascii="Arial" w:hAnsi="Arial" w:cs="Arial"/>
          <w:sz w:val="20"/>
          <w:szCs w:val="20"/>
          <w:lang w:eastAsia="ca-ES"/>
        </w:rPr>
        <w:t xml:space="preserve">onveni </w:t>
      </w:r>
      <w:r>
        <w:rPr>
          <w:rFonts w:ascii="Arial" w:hAnsi="Arial" w:cs="Arial"/>
          <w:sz w:val="20"/>
          <w:szCs w:val="20"/>
          <w:lang w:eastAsia="ca-ES"/>
        </w:rPr>
        <w:t xml:space="preserve">marc de col·laboració per la </w:t>
      </w:r>
      <w:proofErr w:type="spellStart"/>
      <w:r>
        <w:rPr>
          <w:rFonts w:ascii="Arial" w:hAnsi="Arial" w:cs="Arial"/>
          <w:sz w:val="20"/>
          <w:szCs w:val="20"/>
          <w:lang w:eastAsia="ca-ES"/>
        </w:rPr>
        <w:t>co</w:t>
      </w:r>
      <w:proofErr w:type="spellEnd"/>
      <w:r>
        <w:rPr>
          <w:rFonts w:ascii="Arial" w:hAnsi="Arial" w:cs="Arial"/>
          <w:sz w:val="20"/>
          <w:szCs w:val="20"/>
          <w:lang w:eastAsia="ca-ES"/>
        </w:rPr>
        <w:t>-organització dels següents programes de formació contínua: màster en teràpia d’infusió i accessos vasculars; màster en infermeria d’anestèsia, reanimació i terapèutica del dolor; postgrau de salut mental comunitària.</w:t>
      </w:r>
    </w:p>
    <w:p w:rsidR="001C17AB" w:rsidRPr="00C233B8" w:rsidRDefault="001C17AB" w:rsidP="001C17AB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1C17AB" w:rsidRPr="001E5187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  <w:sectPr w:rsidR="001C17AB" w:rsidRPr="001E5187" w:rsidSect="00FA1CD2">
          <w:footerReference w:type="default" r:id="rId12"/>
          <w:footerReference w:type="first" r:id="rId13"/>
          <w:type w:val="continuous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1C17AB" w:rsidRPr="00C233B8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1C17AB" w:rsidRPr="001E5187" w:rsidRDefault="001C17AB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  <w:sectPr w:rsidR="001C17AB" w:rsidRPr="001E5187" w:rsidSect="00FA1CD2">
          <w:footerReference w:type="default" r:id="rId14"/>
          <w:footerReference w:type="first" r:id="rId15"/>
          <w:type w:val="continuous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1E5187" w:rsidRPr="00746FBC" w:rsidRDefault="001E5187" w:rsidP="001E5187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UNIVERSITAT CARLEMANY</w:t>
      </w:r>
    </w:p>
    <w:p w:rsidR="001E5187" w:rsidRPr="000100E5" w:rsidRDefault="001E5187" w:rsidP="001E5187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27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01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23</w:t>
      </w:r>
    </w:p>
    <w:p w:rsidR="001E5187" w:rsidRPr="000100E5" w:rsidRDefault="001E5187" w:rsidP="001E5187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FA1CD2" w:rsidRDefault="001E5187" w:rsidP="00FA1CD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5C661B" w:rsidRPr="000100E5" w:rsidRDefault="005C661B" w:rsidP="005C661B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5C661B" w:rsidRDefault="005C661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5C661B" w:rsidRPr="00746FBC" w:rsidRDefault="005C661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ca-ES"/>
        </w:rPr>
      </w:pPr>
      <w:r>
        <w:rPr>
          <w:rFonts w:ascii="Arial" w:hAnsi="Arial" w:cs="Arial"/>
          <w:b/>
          <w:sz w:val="20"/>
          <w:szCs w:val="20"/>
          <w:lang w:eastAsia="ca-ES"/>
        </w:rPr>
        <w:t>UNIVERSITAT ROVIRA I VIRGILI</w:t>
      </w:r>
    </w:p>
    <w:p w:rsidR="005C661B" w:rsidRPr="000100E5" w:rsidRDefault="005C661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Data inici col·laboració </w:t>
      </w:r>
      <w:r>
        <w:rPr>
          <w:rFonts w:ascii="Arial" w:hAnsi="Arial" w:cs="Arial"/>
          <w:sz w:val="20"/>
          <w:szCs w:val="20"/>
          <w:lang w:eastAsia="ca-ES"/>
        </w:rPr>
        <w:t>02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05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  <w:r>
        <w:rPr>
          <w:rFonts w:ascii="Arial" w:hAnsi="Arial" w:cs="Arial"/>
          <w:sz w:val="20"/>
          <w:szCs w:val="20"/>
          <w:lang w:eastAsia="ca-ES"/>
        </w:rPr>
        <w:t>23</w:t>
      </w:r>
    </w:p>
    <w:p w:rsidR="005C661B" w:rsidRPr="000100E5" w:rsidRDefault="005C661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5C661B" w:rsidRDefault="005C661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  <w:r w:rsidRPr="000100E5">
        <w:rPr>
          <w:rFonts w:ascii="Arial" w:hAnsi="Arial" w:cs="Arial"/>
          <w:sz w:val="20"/>
          <w:szCs w:val="20"/>
          <w:lang w:eastAsia="ca-ES"/>
        </w:rPr>
        <w:t xml:space="preserve">Conveni </w:t>
      </w:r>
      <w:r>
        <w:rPr>
          <w:rFonts w:ascii="Arial" w:hAnsi="Arial" w:cs="Arial"/>
          <w:sz w:val="20"/>
          <w:szCs w:val="20"/>
          <w:lang w:eastAsia="ca-ES"/>
        </w:rPr>
        <w:t>de cooperació educativa perquè els estudiants de la universitat puguin realitzar pràctiques acadèmiques a Althaia</w:t>
      </w:r>
      <w:r w:rsidRPr="000100E5">
        <w:rPr>
          <w:rFonts w:ascii="Arial" w:hAnsi="Arial" w:cs="Arial"/>
          <w:sz w:val="20"/>
          <w:szCs w:val="20"/>
          <w:lang w:eastAsia="ca-ES"/>
        </w:rPr>
        <w:t>.</w:t>
      </w:r>
    </w:p>
    <w:p w:rsidR="001C17AB" w:rsidRDefault="001C17AB" w:rsidP="001C17AB">
      <w:pPr>
        <w:pBdr>
          <w:bottom w:val="single" w:sz="4" w:space="1" w:color="auto"/>
        </w:pBd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1C17AB" w:rsidRPr="001E5187" w:rsidRDefault="001C17AB" w:rsidP="005C661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  <w:sectPr w:rsidR="001C17AB" w:rsidRPr="001E5187" w:rsidSect="00FA1CD2">
          <w:footerReference w:type="default" r:id="rId16"/>
          <w:footerReference w:type="first" r:id="rId17"/>
          <w:type w:val="continuous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596AB2" w:rsidRPr="000100E5" w:rsidRDefault="00596AB2" w:rsidP="001C17AB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596AB2" w:rsidRDefault="00596AB2" w:rsidP="00596AB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  <w:lang w:eastAsia="ca-ES"/>
        </w:rPr>
      </w:pPr>
    </w:p>
    <w:p w:rsidR="008D6E3D" w:rsidRPr="00C233B8" w:rsidRDefault="008D6E3D" w:rsidP="00FA1CD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8D6E3D" w:rsidRPr="00C35FE0" w:rsidRDefault="00FA1CD2" w:rsidP="00FA1CD2">
      <w:pPr>
        <w:tabs>
          <w:tab w:val="left" w:pos="283"/>
          <w:tab w:val="right" w:leader="dot" w:pos="14173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s-ES_tradnl" w:eastAsia="ca-ES"/>
        </w:rPr>
        <w:sectPr w:rsidR="008D6E3D" w:rsidRPr="00C35FE0" w:rsidSect="008D6E3D">
          <w:footerReference w:type="default" r:id="rId18"/>
          <w:footerReference w:type="first" r:id="rId19"/>
          <w:type w:val="continuous"/>
          <w:pgSz w:w="11906" w:h="16838"/>
          <w:pgMar w:top="1418" w:right="1134" w:bottom="1134" w:left="1418" w:header="709" w:footer="709" w:gutter="0"/>
          <w:cols w:num="2" w:space="708"/>
          <w:titlePg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es-ES_tradnl" w:eastAsia="ca-ES"/>
        </w:rPr>
        <w:br w:type="page"/>
      </w:r>
    </w:p>
    <w:p w:rsidR="00410528" w:rsidRDefault="00CD221E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-878840</wp:posOffset>
                </wp:positionH>
                <wp:positionV relativeFrom="paragraph">
                  <wp:posOffset>-1474470</wp:posOffset>
                </wp:positionV>
                <wp:extent cx="7677785" cy="1124077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785" cy="11240770"/>
                        </a:xfrm>
                        <a:prstGeom prst="rect">
                          <a:avLst/>
                        </a:prstGeom>
                        <a:solidFill>
                          <a:srgbClr val="0072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2B95" id="Rectangle 17" o:spid="_x0000_s1026" style="position:absolute;margin-left:-69.2pt;margin-top:-116.1pt;width:604.55pt;height:885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" fillcolor="#0072cf" stroked="f">
                <w10:wrap anchorx="margin"/>
              </v:rect>
            </w:pict>
          </mc:Fallback>
        </mc:AlternateContent>
      </w:r>
      <w:r w:rsidR="007054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8348345</wp:posOffset>
            </wp:positionV>
            <wp:extent cx="1257935" cy="541020"/>
            <wp:effectExtent l="0" t="0" r="0" b="0"/>
            <wp:wrapTopAndBottom/>
            <wp:docPr id="43" name="Imatge 43" descr="efqm-web-200x86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fqm-web-200x86p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4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6663055</wp:posOffset>
            </wp:positionV>
            <wp:extent cx="750570" cy="750570"/>
            <wp:effectExtent l="0" t="0" r="0" b="0"/>
            <wp:wrapNone/>
            <wp:docPr id="24" name="Imatge 24" descr="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p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7691755</wp:posOffset>
                </wp:positionV>
                <wp:extent cx="2376170" cy="1300480"/>
                <wp:effectExtent l="0" t="444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 xml:space="preserve">XARXA ASSISTENCIAL 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UNIVERSITÀRIA DE MANRESA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Dr. Joan Soler, 1-3 - 08243 Manresa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Tel.</w:t>
                            </w:r>
                            <w:r w:rsidRPr="00C35FE0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 xml:space="preserve"> 93 875 93 00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Fax</w:t>
                            </w:r>
                            <w:r w:rsidRPr="00C35FE0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 xml:space="preserve"> 93 873 62 04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althaia@althaia.cat</w:t>
                            </w:r>
                          </w:p>
                          <w:p w:rsidR="00C27443" w:rsidRPr="00C35FE0" w:rsidRDefault="00C27443" w:rsidP="00C274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C35FE0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20"/>
                                <w:lang w:val="es-ES_tradnl" w:eastAsia="ca-ES"/>
                              </w:rPr>
                              <w:t>www.althaia.cat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3pt;margin-top:605.65pt;width:187.1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1jvgIAAMg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" filled="f" stroked="f">
                <v:textbox style="mso-fit-shape-to-text:t">
                  <w:txbxContent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 xml:space="preserve">XARXA ASSISTENCIAL 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UNIVERSITÀRIA DE MANRESA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Dr. Joan Soler, 1-3 - 08243 Manresa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Tel.</w:t>
                      </w:r>
                      <w:r w:rsidRPr="00C35FE0"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 xml:space="preserve"> 93 875 93 00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Fax</w:t>
                      </w:r>
                      <w:r w:rsidRPr="00C35FE0"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 xml:space="preserve"> 93 873 62 04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</w:pPr>
                      <w:r w:rsidRPr="00C35FE0">
                        <w:rPr>
                          <w:rFonts w:ascii="Arial" w:hAnsi="Arial" w:cs="Arial"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althaia@althaia.cat</w:t>
                      </w:r>
                    </w:p>
                    <w:p w:rsidR="00C27443" w:rsidRPr="00C35FE0" w:rsidRDefault="00C27443" w:rsidP="00C27443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</w:pPr>
                      <w:r w:rsidRPr="00C35FE0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20"/>
                          <w:lang w:val="es-ES_tradnl" w:eastAsia="ca-ES"/>
                        </w:rPr>
                        <w:t>www.althaia.cat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528" w:rsidSect="008D6E3D">
      <w:type w:val="continuous"/>
      <w:pgSz w:w="11906" w:h="16838"/>
      <w:pgMar w:top="1418" w:right="1134" w:bottom="7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85" w:rsidRDefault="00151385" w:rsidP="000C671B">
      <w:pPr>
        <w:spacing w:after="0" w:line="240" w:lineRule="auto"/>
      </w:pPr>
      <w:r>
        <w:separator/>
      </w:r>
    </w:p>
  </w:endnote>
  <w:endnote w:type="continuationSeparator" w:id="0">
    <w:p w:rsidR="00151385" w:rsidRDefault="00151385" w:rsidP="000C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S Lola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"/>
      <w:gridCol w:w="8650"/>
    </w:tblGrid>
    <w:tr w:rsidR="001C17AB" w:rsidTr="00C27443">
      <w:trPr>
        <w:trHeight w:hRule="exact" w:val="397"/>
      </w:trPr>
      <w:tc>
        <w:tcPr>
          <w:tcW w:w="714" w:type="dxa"/>
          <w:shd w:val="clear" w:color="auto" w:fill="auto"/>
          <w:vAlign w:val="bottom"/>
        </w:tcPr>
        <w:p w:rsidR="001C17AB" w:rsidRDefault="001C17AB" w:rsidP="005242B7">
          <w:pPr>
            <w:pStyle w:val="Peu"/>
          </w:pPr>
        </w:p>
      </w:tc>
      <w:tc>
        <w:tcPr>
          <w:tcW w:w="8650" w:type="dxa"/>
          <w:shd w:val="clear" w:color="auto" w:fill="auto"/>
          <w:vAlign w:val="center"/>
        </w:tcPr>
        <w:p w:rsidR="001C17AB" w:rsidRPr="00C27443" w:rsidRDefault="001C17A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FS Lola" w:hAnsi="FS Lola" w:cs="FS Lola"/>
              <w:color w:val="0072CF"/>
              <w:sz w:val="16"/>
              <w:szCs w:val="16"/>
              <w:lang w:val="en-US" w:eastAsia="ca-ES"/>
            </w:rPr>
          </w:pPr>
        </w:p>
      </w:tc>
    </w:tr>
    <w:tr w:rsidR="001C17AB" w:rsidTr="00C27443">
      <w:trPr>
        <w:trHeight w:val="694"/>
      </w:trPr>
      <w:tc>
        <w:tcPr>
          <w:tcW w:w="714" w:type="dxa"/>
          <w:shd w:val="clear" w:color="auto" w:fill="auto"/>
          <w:vAlign w:val="bottom"/>
        </w:tcPr>
        <w:p w:rsidR="001C17AB" w:rsidRDefault="001C17AB" w:rsidP="005242B7">
          <w:pPr>
            <w:pStyle w:val="Peu"/>
          </w:pPr>
          <w:r>
            <w:rPr>
              <w:noProof/>
            </w:rPr>
            <w:drawing>
              <wp:inline distT="0" distB="0" distL="0" distR="0" wp14:anchorId="4B8566E2" wp14:editId="57C8C112">
                <wp:extent cx="323850" cy="200025"/>
                <wp:effectExtent l="0" t="0" r="0" b="0"/>
                <wp:docPr id="9" name="Imatge 9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  <w:shd w:val="clear" w:color="auto" w:fill="auto"/>
          <w:vAlign w:val="center"/>
        </w:tcPr>
        <w:p w:rsidR="001C17AB" w:rsidRPr="00CD221E" w:rsidRDefault="001C17A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0072CF"/>
              <w:sz w:val="16"/>
              <w:szCs w:val="16"/>
              <w:lang w:eastAsia="ca-ES"/>
            </w:rPr>
          </w:pP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Aliances, co</w:t>
          </w:r>
          <w:r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nvenis</w:t>
          </w: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 xml:space="preserve"> i col·laboracions</w:t>
          </w:r>
        </w:p>
      </w:tc>
    </w:tr>
  </w:tbl>
  <w:p w:rsidR="001C17AB" w:rsidRDefault="001C17AB" w:rsidP="00AB079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7AB" w:rsidRDefault="001C17AB" w:rsidP="00AB0791">
    <w:pPr>
      <w:pStyle w:val="Peu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"/>
      <w:gridCol w:w="8650"/>
    </w:tblGrid>
    <w:tr w:rsidR="001C17AB" w:rsidTr="00C27443">
      <w:trPr>
        <w:trHeight w:hRule="exact" w:val="397"/>
      </w:trPr>
      <w:tc>
        <w:tcPr>
          <w:tcW w:w="714" w:type="dxa"/>
          <w:shd w:val="clear" w:color="auto" w:fill="auto"/>
          <w:vAlign w:val="bottom"/>
        </w:tcPr>
        <w:p w:rsidR="001C17AB" w:rsidRDefault="001C17AB" w:rsidP="005242B7">
          <w:pPr>
            <w:pStyle w:val="Peu"/>
          </w:pPr>
        </w:p>
      </w:tc>
      <w:tc>
        <w:tcPr>
          <w:tcW w:w="8650" w:type="dxa"/>
          <w:shd w:val="clear" w:color="auto" w:fill="auto"/>
          <w:vAlign w:val="center"/>
        </w:tcPr>
        <w:p w:rsidR="001C17AB" w:rsidRPr="00C27443" w:rsidRDefault="001C17A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FS Lola" w:hAnsi="FS Lola" w:cs="FS Lola"/>
              <w:color w:val="0072CF"/>
              <w:sz w:val="16"/>
              <w:szCs w:val="16"/>
              <w:lang w:val="en-US" w:eastAsia="ca-ES"/>
            </w:rPr>
          </w:pPr>
        </w:p>
      </w:tc>
    </w:tr>
    <w:tr w:rsidR="001C17AB" w:rsidTr="00C27443">
      <w:trPr>
        <w:trHeight w:val="694"/>
      </w:trPr>
      <w:tc>
        <w:tcPr>
          <w:tcW w:w="714" w:type="dxa"/>
          <w:shd w:val="clear" w:color="auto" w:fill="auto"/>
          <w:vAlign w:val="bottom"/>
        </w:tcPr>
        <w:p w:rsidR="001C17AB" w:rsidRDefault="001C17AB" w:rsidP="005242B7">
          <w:pPr>
            <w:pStyle w:val="Peu"/>
          </w:pPr>
          <w:r>
            <w:rPr>
              <w:noProof/>
            </w:rPr>
            <w:drawing>
              <wp:inline distT="0" distB="0" distL="0" distR="0" wp14:anchorId="4BA3A8A1" wp14:editId="60890134">
                <wp:extent cx="323850" cy="200025"/>
                <wp:effectExtent l="0" t="0" r="0" b="0"/>
                <wp:docPr id="10" name="Imatge 10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  <w:shd w:val="clear" w:color="auto" w:fill="auto"/>
          <w:vAlign w:val="center"/>
        </w:tcPr>
        <w:p w:rsidR="001C17AB" w:rsidRPr="00CD221E" w:rsidRDefault="001C17A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0072CF"/>
              <w:sz w:val="16"/>
              <w:szCs w:val="16"/>
              <w:lang w:eastAsia="ca-ES"/>
            </w:rPr>
          </w:pP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Aliances, co</w:t>
          </w:r>
          <w:r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nvenis</w:t>
          </w: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 xml:space="preserve"> i col·laboracions</w:t>
          </w:r>
        </w:p>
      </w:tc>
    </w:tr>
  </w:tbl>
  <w:p w:rsidR="001C17AB" w:rsidRDefault="001C17AB" w:rsidP="00AB0791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7AB" w:rsidRDefault="001C17AB" w:rsidP="00AB0791">
    <w:pPr>
      <w:pStyle w:val="Peu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"/>
      <w:gridCol w:w="8650"/>
    </w:tblGrid>
    <w:tr w:rsidR="005C661B" w:rsidTr="00C27443">
      <w:trPr>
        <w:trHeight w:hRule="exact" w:val="397"/>
      </w:trPr>
      <w:tc>
        <w:tcPr>
          <w:tcW w:w="714" w:type="dxa"/>
          <w:shd w:val="clear" w:color="auto" w:fill="auto"/>
          <w:vAlign w:val="bottom"/>
        </w:tcPr>
        <w:p w:rsidR="005C661B" w:rsidRDefault="005C661B" w:rsidP="005242B7">
          <w:pPr>
            <w:pStyle w:val="Peu"/>
          </w:pPr>
        </w:p>
      </w:tc>
      <w:tc>
        <w:tcPr>
          <w:tcW w:w="8650" w:type="dxa"/>
          <w:shd w:val="clear" w:color="auto" w:fill="auto"/>
          <w:vAlign w:val="center"/>
        </w:tcPr>
        <w:p w:rsidR="005C661B" w:rsidRPr="00C27443" w:rsidRDefault="005C661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FS Lola" w:hAnsi="FS Lola" w:cs="FS Lola"/>
              <w:color w:val="0072CF"/>
              <w:sz w:val="16"/>
              <w:szCs w:val="16"/>
              <w:lang w:val="en-US" w:eastAsia="ca-ES"/>
            </w:rPr>
          </w:pPr>
        </w:p>
      </w:tc>
    </w:tr>
    <w:tr w:rsidR="005C661B" w:rsidTr="00C27443">
      <w:trPr>
        <w:trHeight w:val="694"/>
      </w:trPr>
      <w:tc>
        <w:tcPr>
          <w:tcW w:w="714" w:type="dxa"/>
          <w:shd w:val="clear" w:color="auto" w:fill="auto"/>
          <w:vAlign w:val="bottom"/>
        </w:tcPr>
        <w:p w:rsidR="005C661B" w:rsidRDefault="005C661B" w:rsidP="005242B7">
          <w:pPr>
            <w:pStyle w:val="Peu"/>
          </w:pPr>
          <w:r>
            <w:rPr>
              <w:noProof/>
            </w:rPr>
            <w:drawing>
              <wp:inline distT="0" distB="0" distL="0" distR="0" wp14:anchorId="1CC8EF30" wp14:editId="638CB9C9">
                <wp:extent cx="323850" cy="200025"/>
                <wp:effectExtent l="0" t="0" r="0" b="0"/>
                <wp:docPr id="4" name="Imatge 4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  <w:shd w:val="clear" w:color="auto" w:fill="auto"/>
          <w:vAlign w:val="center"/>
        </w:tcPr>
        <w:p w:rsidR="005C661B" w:rsidRPr="00CD221E" w:rsidRDefault="005C661B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0072CF"/>
              <w:sz w:val="16"/>
              <w:szCs w:val="16"/>
              <w:lang w:eastAsia="ca-ES"/>
            </w:rPr>
          </w:pP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Aliances, co</w:t>
          </w:r>
          <w:r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nvenis</w:t>
          </w: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 xml:space="preserve"> i col·laboracions</w:t>
          </w:r>
        </w:p>
      </w:tc>
    </w:tr>
  </w:tbl>
  <w:p w:rsidR="005C661B" w:rsidRDefault="005C661B" w:rsidP="00AB0791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1B" w:rsidRDefault="005C661B" w:rsidP="00AB0791">
    <w:pPr>
      <w:pStyle w:val="Peu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"/>
      <w:gridCol w:w="8650"/>
    </w:tblGrid>
    <w:tr w:rsidR="008D6E3D" w:rsidTr="00C27443">
      <w:trPr>
        <w:trHeight w:hRule="exact" w:val="397"/>
      </w:trPr>
      <w:tc>
        <w:tcPr>
          <w:tcW w:w="714" w:type="dxa"/>
          <w:shd w:val="clear" w:color="auto" w:fill="auto"/>
          <w:vAlign w:val="bottom"/>
        </w:tcPr>
        <w:p w:rsidR="008D6E3D" w:rsidRDefault="008D6E3D" w:rsidP="005242B7">
          <w:pPr>
            <w:pStyle w:val="Peu"/>
          </w:pPr>
        </w:p>
      </w:tc>
      <w:tc>
        <w:tcPr>
          <w:tcW w:w="8650" w:type="dxa"/>
          <w:shd w:val="clear" w:color="auto" w:fill="auto"/>
          <w:vAlign w:val="center"/>
        </w:tcPr>
        <w:p w:rsidR="008D6E3D" w:rsidRPr="00C27443" w:rsidRDefault="008D6E3D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FS Lola" w:hAnsi="FS Lola" w:cs="FS Lola"/>
              <w:color w:val="0072CF"/>
              <w:sz w:val="16"/>
              <w:szCs w:val="16"/>
              <w:lang w:val="en-US" w:eastAsia="ca-ES"/>
            </w:rPr>
          </w:pPr>
        </w:p>
      </w:tc>
    </w:tr>
    <w:tr w:rsidR="004F7E6A" w:rsidTr="00C27443">
      <w:trPr>
        <w:trHeight w:val="694"/>
      </w:trPr>
      <w:tc>
        <w:tcPr>
          <w:tcW w:w="714" w:type="dxa"/>
          <w:shd w:val="clear" w:color="auto" w:fill="auto"/>
          <w:vAlign w:val="bottom"/>
        </w:tcPr>
        <w:p w:rsidR="004F7E6A" w:rsidRDefault="0070544E" w:rsidP="005242B7">
          <w:pPr>
            <w:pStyle w:val="Peu"/>
          </w:pPr>
          <w:r>
            <w:rPr>
              <w:noProof/>
            </w:rPr>
            <w:drawing>
              <wp:inline distT="0" distB="0" distL="0" distR="0">
                <wp:extent cx="323850" cy="200025"/>
                <wp:effectExtent l="0" t="0" r="0" b="0"/>
                <wp:docPr id="1" name="Imatge 1" descr="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  <w:shd w:val="clear" w:color="auto" w:fill="auto"/>
          <w:vAlign w:val="center"/>
        </w:tcPr>
        <w:p w:rsidR="004F7E6A" w:rsidRPr="00CD221E" w:rsidRDefault="00CD221E" w:rsidP="00C27443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Arial" w:hAnsi="Arial" w:cs="Arial"/>
              <w:color w:val="0072CF"/>
              <w:sz w:val="16"/>
              <w:szCs w:val="16"/>
              <w:lang w:eastAsia="ca-ES"/>
            </w:rPr>
          </w:pP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Aliances, co</w:t>
          </w:r>
          <w:r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>nvenis</w:t>
          </w:r>
          <w:r w:rsidRPr="00CD221E">
            <w:rPr>
              <w:rFonts w:ascii="Arial" w:hAnsi="Arial" w:cs="Arial"/>
              <w:color w:val="0072CF"/>
              <w:sz w:val="16"/>
              <w:szCs w:val="16"/>
              <w:lang w:eastAsia="ca-ES"/>
            </w:rPr>
            <w:t xml:space="preserve"> i col·laboracions</w:t>
          </w:r>
        </w:p>
      </w:tc>
    </w:tr>
  </w:tbl>
  <w:p w:rsidR="004F7E6A" w:rsidRDefault="004F7E6A" w:rsidP="00AB0791">
    <w:pPr>
      <w:pStyle w:val="Peu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CF" w:rsidRDefault="00AB0791" w:rsidP="00AB0791">
    <w:pPr>
      <w:pStyle w:val="Peu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85" w:rsidRDefault="00151385" w:rsidP="000C671B">
      <w:pPr>
        <w:spacing w:after="0" w:line="240" w:lineRule="auto"/>
      </w:pPr>
      <w:r>
        <w:separator/>
      </w:r>
    </w:p>
  </w:footnote>
  <w:footnote w:type="continuationSeparator" w:id="0">
    <w:p w:rsidR="00151385" w:rsidRDefault="00151385" w:rsidP="000C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A3"/>
    <w:rsid w:val="000026A3"/>
    <w:rsid w:val="000100E5"/>
    <w:rsid w:val="000202E4"/>
    <w:rsid w:val="00037505"/>
    <w:rsid w:val="00072C7E"/>
    <w:rsid w:val="000B3D31"/>
    <w:rsid w:val="000C671B"/>
    <w:rsid w:val="000F71CF"/>
    <w:rsid w:val="00151385"/>
    <w:rsid w:val="00173AA1"/>
    <w:rsid w:val="0019265A"/>
    <w:rsid w:val="001A3649"/>
    <w:rsid w:val="001B66B0"/>
    <w:rsid w:val="001C17AB"/>
    <w:rsid w:val="001E5187"/>
    <w:rsid w:val="001F6F91"/>
    <w:rsid w:val="001F744E"/>
    <w:rsid w:val="00213310"/>
    <w:rsid w:val="00267915"/>
    <w:rsid w:val="00292462"/>
    <w:rsid w:val="002A5B77"/>
    <w:rsid w:val="002C0643"/>
    <w:rsid w:val="002C3F16"/>
    <w:rsid w:val="002F21BB"/>
    <w:rsid w:val="002F352D"/>
    <w:rsid w:val="0031709E"/>
    <w:rsid w:val="003257D1"/>
    <w:rsid w:val="003476FE"/>
    <w:rsid w:val="003C2BB0"/>
    <w:rsid w:val="00410528"/>
    <w:rsid w:val="004137A3"/>
    <w:rsid w:val="004863C3"/>
    <w:rsid w:val="004B71D0"/>
    <w:rsid w:val="004F7E6A"/>
    <w:rsid w:val="00501A4C"/>
    <w:rsid w:val="00502C05"/>
    <w:rsid w:val="005242B7"/>
    <w:rsid w:val="00570310"/>
    <w:rsid w:val="005858E3"/>
    <w:rsid w:val="00596AB2"/>
    <w:rsid w:val="005A4BBC"/>
    <w:rsid w:val="005C661B"/>
    <w:rsid w:val="005F3886"/>
    <w:rsid w:val="00623F3B"/>
    <w:rsid w:val="006271DD"/>
    <w:rsid w:val="00640B67"/>
    <w:rsid w:val="00664A52"/>
    <w:rsid w:val="006E2CB6"/>
    <w:rsid w:val="006F6CF8"/>
    <w:rsid w:val="0070544E"/>
    <w:rsid w:val="00713CE4"/>
    <w:rsid w:val="007303AC"/>
    <w:rsid w:val="00734667"/>
    <w:rsid w:val="00746FBC"/>
    <w:rsid w:val="00756134"/>
    <w:rsid w:val="00797A3F"/>
    <w:rsid w:val="007A2B1B"/>
    <w:rsid w:val="007F254F"/>
    <w:rsid w:val="00802B7D"/>
    <w:rsid w:val="0080616B"/>
    <w:rsid w:val="00831273"/>
    <w:rsid w:val="008A614D"/>
    <w:rsid w:val="008D2787"/>
    <w:rsid w:val="008D6804"/>
    <w:rsid w:val="008D6E3D"/>
    <w:rsid w:val="00922E24"/>
    <w:rsid w:val="00924042"/>
    <w:rsid w:val="00961B95"/>
    <w:rsid w:val="0097655A"/>
    <w:rsid w:val="009C038E"/>
    <w:rsid w:val="00A243CE"/>
    <w:rsid w:val="00A32C84"/>
    <w:rsid w:val="00A466EA"/>
    <w:rsid w:val="00A8648D"/>
    <w:rsid w:val="00AA311B"/>
    <w:rsid w:val="00AB0791"/>
    <w:rsid w:val="00BF3F72"/>
    <w:rsid w:val="00C233B8"/>
    <w:rsid w:val="00C24BBF"/>
    <w:rsid w:val="00C27443"/>
    <w:rsid w:val="00C35FE0"/>
    <w:rsid w:val="00C61165"/>
    <w:rsid w:val="00CC350A"/>
    <w:rsid w:val="00CC52AC"/>
    <w:rsid w:val="00CD221E"/>
    <w:rsid w:val="00D03E5D"/>
    <w:rsid w:val="00D14F67"/>
    <w:rsid w:val="00DB4CF2"/>
    <w:rsid w:val="00DC6F66"/>
    <w:rsid w:val="00E34819"/>
    <w:rsid w:val="00E85B95"/>
    <w:rsid w:val="00EE7FDE"/>
    <w:rsid w:val="00F21A94"/>
    <w:rsid w:val="00F64229"/>
    <w:rsid w:val="00F83D19"/>
    <w:rsid w:val="00F864F6"/>
    <w:rsid w:val="00FA1CD2"/>
    <w:rsid w:val="00FA363F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8D13D7"/>
  <w15:chartTrackingRefBased/>
  <w15:docId w15:val="{10AF7573-FF4F-4D87-B220-174A232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C7E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E34819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rsid w:val="00502C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 w:eastAsia="en-US"/>
    </w:rPr>
  </w:style>
  <w:style w:type="paragraph" w:customStyle="1" w:styleId="Prrafobsico">
    <w:name w:val="[Párrafo básico]"/>
    <w:basedOn w:val="Ningnestilodeprrafo"/>
    <w:uiPriority w:val="99"/>
    <w:rsid w:val="00502C05"/>
  </w:style>
  <w:style w:type="paragraph" w:customStyle="1" w:styleId="Althaia-Ttol">
    <w:name w:val="Althaia - Títol"/>
    <w:basedOn w:val="Ningnestilodeprrafo"/>
    <w:qFormat/>
    <w:rsid w:val="00502C05"/>
    <w:pPr>
      <w:spacing w:line="240" w:lineRule="auto"/>
    </w:pPr>
    <w:rPr>
      <w:rFonts w:ascii="FS Lola" w:hAnsi="FS Lola" w:cs="FS Lola"/>
      <w:color w:val="0072CF"/>
      <w:sz w:val="80"/>
      <w:szCs w:val="80"/>
      <w:lang w:val="en-US"/>
    </w:rPr>
  </w:style>
  <w:style w:type="paragraph" w:customStyle="1" w:styleId="Althaia-Subttol">
    <w:name w:val="Althaia - Subtítol"/>
    <w:basedOn w:val="Prrafobsico"/>
    <w:qFormat/>
    <w:rsid w:val="00502C05"/>
    <w:rPr>
      <w:rFonts w:ascii="FS Lola" w:hAnsi="FS Lola" w:cs="FS Lola"/>
      <w:color w:val="47A0D9"/>
      <w:sz w:val="28"/>
      <w:szCs w:val="28"/>
    </w:rPr>
  </w:style>
  <w:style w:type="paragraph" w:styleId="Capalera">
    <w:name w:val="header"/>
    <w:basedOn w:val="Normal"/>
    <w:link w:val="CapaleraCar"/>
    <w:uiPriority w:val="99"/>
    <w:unhideWhenUsed/>
    <w:rsid w:val="000C671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C671B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0C671B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C671B"/>
    <w:rPr>
      <w:sz w:val="22"/>
      <w:szCs w:val="22"/>
      <w:lang w:eastAsia="en-US"/>
    </w:rPr>
  </w:style>
  <w:style w:type="table" w:styleId="Taulaambquadrcula">
    <w:name w:val="Table Grid"/>
    <w:basedOn w:val="Taulanormal"/>
    <w:uiPriority w:val="59"/>
    <w:rsid w:val="004F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Dropbox\0076%20Althaia\IDENTITAT%20CORPORATIVA%20ALTHAIA\ORIGINALS%20PER%20A%20REPRODUCCI&#211;\2.%20COMUNICACI&#211;\2.4.%20PUBLICACIONS\dossiers\dossier_a4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7BB3-C34B-49EB-B19A-B6A0E548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dossier_a4</Template>
  <TotalTime>202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Hervas Roque, Alfons</cp:lastModifiedBy>
  <cp:revision>35</cp:revision>
  <dcterms:created xsi:type="dcterms:W3CDTF">2023-05-19T09:23:00Z</dcterms:created>
  <dcterms:modified xsi:type="dcterms:W3CDTF">2023-09-14T10:04:00Z</dcterms:modified>
</cp:coreProperties>
</file>